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737CC8" w14:paraId="2D09A6C0" w14:textId="77777777" w:rsidTr="00A4619B">
        <w:trPr>
          <w:cantSplit/>
          <w:trHeight w:val="521"/>
        </w:trPr>
        <w:tc>
          <w:tcPr>
            <w:tcW w:w="9889" w:type="dxa"/>
            <w:gridSpan w:val="2"/>
            <w:shd w:val="clear" w:color="auto" w:fill="EEECE1" w:themeFill="background2"/>
          </w:tcPr>
          <w:p w14:paraId="10A88BD8" w14:textId="77777777" w:rsidR="00737CC8" w:rsidRDefault="009B0FA1">
            <w:pPr>
              <w:pStyle w:val="Heading1"/>
              <w:rPr>
                <w:b/>
              </w:rPr>
            </w:pPr>
            <w:r>
              <w:rPr>
                <w:b/>
              </w:rPr>
              <w:t>INCIDENT</w:t>
            </w:r>
            <w:r w:rsidR="00737CC8">
              <w:rPr>
                <w:b/>
              </w:rPr>
              <w:t xml:space="preserve"> REPORT FORM</w:t>
            </w:r>
          </w:p>
        </w:tc>
      </w:tr>
      <w:tr w:rsidR="009C7E5A" w14:paraId="0E89D2B9" w14:textId="77777777" w:rsidTr="009C7E5A">
        <w:trPr>
          <w:trHeight w:val="452"/>
        </w:trPr>
        <w:tc>
          <w:tcPr>
            <w:tcW w:w="4644" w:type="dxa"/>
          </w:tcPr>
          <w:p w14:paraId="664EDFF3" w14:textId="6E1A076C" w:rsidR="009C7E5A" w:rsidRDefault="009C7E5A" w:rsidP="007B3DA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Author:</w:t>
            </w:r>
            <w:r w:rsidR="004C4106"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Style3"/>
                </w:rPr>
                <w:id w:val="820769405"/>
                <w:lock w:val="sdtLocked"/>
                <w:placeholder>
                  <w:docPart w:val="330B7A5001D8409AB525A7474822AB8F"/>
                </w:placeholder>
                <w:showingPlcHdr/>
                <w:comboBox>
                  <w:listItem w:value="Choose an item."/>
                  <w:listItem w:displayText="Stuart Wilson HM" w:value="Stuart Wilson HM"/>
                  <w:listItem w:displayText="Richard Hutchinson AHM" w:value="Richard Hutchinson AHM"/>
                  <w:listItem w:displayText="Lisa Lamont" w:value="Lisa Lamont"/>
                  <w:listItem w:displayText="Peter Callaghan" w:value="Peter Callaghan"/>
                  <w:listItem w:displayText="Warren Shanks" w:value="Warren Shanks"/>
                  <w:listItem w:displayText="Jim Rice" w:value="Jim Rice"/>
                  <w:listItem w:displayText="Jimmy W Dowey" w:value="Jimmy W Dowey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8B73E7" w:rsidRPr="00432D51">
                  <w:rPr>
                    <w:rStyle w:val="PlaceholderText"/>
                    <w:sz w:val="18"/>
                    <w:szCs w:val="18"/>
                  </w:rPr>
                  <w:t>Choose an item</w:t>
                </w:r>
                <w:r w:rsidR="008B73E7" w:rsidRPr="005A60B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245" w:type="dxa"/>
          </w:tcPr>
          <w:p w14:paraId="7AF26310" w14:textId="77777777" w:rsidR="009C7E5A" w:rsidRDefault="009C7E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</w:t>
            </w:r>
            <w:r w:rsidRPr="00BD0E73">
              <w:rPr>
                <w:sz w:val="18"/>
                <w:szCs w:val="18"/>
              </w:rPr>
              <w:t>:</w:t>
            </w:r>
            <w:r w:rsidR="004C4106" w:rsidRPr="00BD0E73">
              <w:rPr>
                <w:sz w:val="18"/>
                <w:szCs w:val="18"/>
              </w:rPr>
              <w:t xml:space="preserve"> </w:t>
            </w:r>
            <w:r w:rsidRPr="00BD0E73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  <w:sz w:val="18"/>
                  <w:szCs w:val="18"/>
                </w:rPr>
                <w:id w:val="1357153020"/>
                <w:lock w:val="sdtLocked"/>
                <w:dropDownList>
                  <w:listItem w:displayText="Select" w:value="Select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5" w:value="15"/>
                  <w:listItem w:displayText="14" w:value="14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1" w:value="21"/>
                  <w:listItem w:displayText="22" w:value="22"/>
                  <w:listItem w:displayText="20" w:value="20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</w:dropDownList>
              </w:sdtPr>
              <w:sdtEndPr>
                <w:rPr>
                  <w:rStyle w:val="Style3"/>
                </w:rPr>
              </w:sdtEndPr>
              <w:sdtContent>
                <w:r w:rsidR="00070CBB">
                  <w:rPr>
                    <w:rStyle w:val="Style3"/>
                    <w:sz w:val="18"/>
                    <w:szCs w:val="18"/>
                  </w:rPr>
                  <w:t>Select</w:t>
                </w:r>
              </w:sdtContent>
            </w:sdt>
          </w:p>
          <w:p w14:paraId="3FCF4B55" w14:textId="77777777" w:rsidR="009C7E5A" w:rsidRDefault="00143730" w:rsidP="00143730">
            <w:pPr>
              <w:tabs>
                <w:tab w:val="left" w:pos="31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</w:tbl>
    <w:p w14:paraId="5865CAB0" w14:textId="77777777" w:rsidR="007D5EFB" w:rsidRDefault="007D5EFB">
      <w:pPr>
        <w:pStyle w:val="Header"/>
        <w:tabs>
          <w:tab w:val="clear" w:pos="4153"/>
          <w:tab w:val="clear" w:pos="8306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42"/>
        <w:gridCol w:w="1405"/>
        <w:gridCol w:w="1444"/>
        <w:gridCol w:w="382"/>
        <w:gridCol w:w="421"/>
        <w:gridCol w:w="561"/>
        <w:gridCol w:w="1405"/>
        <w:gridCol w:w="421"/>
        <w:gridCol w:w="2054"/>
        <w:gridCol w:w="425"/>
      </w:tblGrid>
      <w:tr w:rsidR="009C7E5A" w14:paraId="3DB72B28" w14:textId="77777777" w:rsidTr="00A4619B">
        <w:trPr>
          <w:cantSplit/>
          <w:trHeight w:val="295"/>
        </w:trPr>
        <w:tc>
          <w:tcPr>
            <w:tcW w:w="529" w:type="dxa"/>
            <w:shd w:val="clear" w:color="auto" w:fill="000000"/>
          </w:tcPr>
          <w:p w14:paraId="541DA6B7" w14:textId="77777777" w:rsidR="009C7E5A" w:rsidRDefault="009C7E5A" w:rsidP="005D1C66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1</w:t>
            </w:r>
          </w:p>
        </w:tc>
        <w:tc>
          <w:tcPr>
            <w:tcW w:w="9360" w:type="dxa"/>
            <w:gridSpan w:val="10"/>
            <w:shd w:val="clear" w:color="auto" w:fill="EEECE1" w:themeFill="background2"/>
          </w:tcPr>
          <w:p w14:paraId="1091A016" w14:textId="77777777" w:rsidR="009C7E5A" w:rsidRDefault="009C7E5A" w:rsidP="009C7E5A">
            <w:pPr>
              <w:pStyle w:val="Heading2"/>
            </w:pPr>
            <w:r>
              <w:t>ENVIROMENTAL DETAILS</w:t>
            </w:r>
          </w:p>
        </w:tc>
      </w:tr>
      <w:tr w:rsidR="009C7E5A" w14:paraId="74E11381" w14:textId="77777777" w:rsidTr="00A4619B">
        <w:trPr>
          <w:cantSplit/>
          <w:trHeight w:val="246"/>
        </w:trPr>
        <w:tc>
          <w:tcPr>
            <w:tcW w:w="1371" w:type="dxa"/>
            <w:gridSpan w:val="2"/>
            <w:shd w:val="clear" w:color="auto" w:fill="EEECE1" w:themeFill="background2"/>
          </w:tcPr>
          <w:p w14:paraId="36FF7C17" w14:textId="77777777" w:rsidR="009C7E5A" w:rsidRPr="00A4619B" w:rsidRDefault="009C7E5A" w:rsidP="00714025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Date</w:t>
            </w:r>
            <w:r w:rsidR="00714025" w:rsidRPr="00A4619B">
              <w:rPr>
                <w:rFonts w:ascii="Arial Narrow" w:hAnsi="Arial Narrow"/>
                <w:b/>
              </w:rPr>
              <w:t>:</w:t>
            </w:r>
          </w:p>
        </w:tc>
        <w:sdt>
          <w:sdtPr>
            <w:rPr>
              <w:rStyle w:val="Style3"/>
              <w:sz w:val="18"/>
              <w:szCs w:val="18"/>
            </w:rPr>
            <w:id w:val="1602915562"/>
            <w:lock w:val="sdtLocked"/>
            <w:placeholder>
              <w:docPart w:val="A2950A47C5104CA29DD0389E7DE26912"/>
            </w:placeholder>
            <w:showingPlcHdr/>
            <w:date w:fullDate="2022-03-19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849" w:type="dxa"/>
                <w:gridSpan w:val="2"/>
              </w:tcPr>
              <w:p w14:paraId="0248610A" w14:textId="75F17766" w:rsidR="009C7E5A" w:rsidRPr="0043207C" w:rsidRDefault="008B73E7" w:rsidP="00070CBB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18"/>
                    <w:szCs w:val="18"/>
                  </w:rPr>
                </w:pPr>
                <w:r w:rsidRPr="0043207C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364" w:type="dxa"/>
            <w:gridSpan w:val="3"/>
            <w:shd w:val="clear" w:color="auto" w:fill="EEECE1" w:themeFill="background2"/>
          </w:tcPr>
          <w:p w14:paraId="2DBF7894" w14:textId="77777777" w:rsidR="009C7E5A" w:rsidRPr="00A4619B" w:rsidRDefault="009C7E5A" w:rsidP="005D1C66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 xml:space="preserve">Location </w:t>
            </w:r>
          </w:p>
        </w:tc>
        <w:sdt>
          <w:sdtPr>
            <w:rPr>
              <w:rStyle w:val="Style3"/>
              <w:sz w:val="18"/>
              <w:szCs w:val="18"/>
            </w:rPr>
            <w:id w:val="-1606335322"/>
            <w:lock w:val="sdtLocked"/>
            <w:placeholder>
              <w:docPart w:val="A92A3B4E2E8149439FA66E04D6BA2162"/>
            </w:placeholder>
            <w:showingPlcHdr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4305" w:type="dxa"/>
                <w:gridSpan w:val="4"/>
              </w:tcPr>
              <w:p w14:paraId="2581853C" w14:textId="26F35777" w:rsidR="009C7E5A" w:rsidRPr="0043207C" w:rsidRDefault="008B73E7" w:rsidP="00070CBB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rFonts w:ascii="Arial" w:hAnsi="Arial"/>
                    <w:sz w:val="18"/>
                    <w:szCs w:val="18"/>
                  </w:rPr>
                </w:pPr>
                <w:r w:rsidRPr="0043207C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C7E5A" w14:paraId="1B10FE2F" w14:textId="77777777" w:rsidTr="00A4619B">
        <w:trPr>
          <w:cantSplit/>
          <w:trHeight w:val="246"/>
        </w:trPr>
        <w:tc>
          <w:tcPr>
            <w:tcW w:w="1371" w:type="dxa"/>
            <w:gridSpan w:val="2"/>
            <w:shd w:val="clear" w:color="auto" w:fill="EEECE1" w:themeFill="background2"/>
          </w:tcPr>
          <w:p w14:paraId="79B62B5A" w14:textId="77777777" w:rsidR="009C7E5A" w:rsidRPr="00A4619B" w:rsidRDefault="00714025" w:rsidP="005D1C66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Time:</w:t>
            </w:r>
          </w:p>
        </w:tc>
        <w:sdt>
          <w:sdtPr>
            <w:rPr>
              <w:rStyle w:val="Style3"/>
              <w:sz w:val="18"/>
              <w:szCs w:val="18"/>
            </w:rPr>
            <w:id w:val="316545970"/>
            <w:lock w:val="sdtLocked"/>
            <w:placeholder>
              <w:docPart w:val="36D808298062462599317E9D9740FA98"/>
            </w:placeholder>
            <w:showingPlcHdr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2849" w:type="dxa"/>
                <w:gridSpan w:val="2"/>
              </w:tcPr>
              <w:p w14:paraId="5CAA26B0" w14:textId="17EAF6D0" w:rsidR="009C7E5A" w:rsidRPr="0043207C" w:rsidRDefault="008B73E7" w:rsidP="00070CB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43207C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64" w:type="dxa"/>
            <w:gridSpan w:val="3"/>
            <w:shd w:val="clear" w:color="auto" w:fill="EEECE1" w:themeFill="background2"/>
          </w:tcPr>
          <w:p w14:paraId="069B05AF" w14:textId="77777777" w:rsidR="009C7E5A" w:rsidRPr="00A4619B" w:rsidRDefault="009C7E5A" w:rsidP="005D1C66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Visibility</w:t>
            </w:r>
          </w:p>
        </w:tc>
        <w:sdt>
          <w:sdtPr>
            <w:rPr>
              <w:rStyle w:val="Style3"/>
              <w:sz w:val="18"/>
              <w:szCs w:val="18"/>
            </w:rPr>
            <w:id w:val="1010110712"/>
            <w:lock w:val="sdtLocked"/>
            <w:placeholder>
              <w:docPart w:val="337933536A344EE1A0C11096FFF05091"/>
            </w:placeholder>
            <w:showingPlcHdr/>
            <w:dropDownList>
              <w:listItem w:value="Choose an item."/>
              <w:listItem w:displayText="+ 5 NM" w:value="+ 5 NM"/>
              <w:listItem w:displayText="1-5 NM" w:value="1-5 NM"/>
              <w:listItem w:displayText="&lt; 1 NM" w:value="&lt; 1 NM"/>
              <w:listItem w:displayText="&lt; 1000 m" w:value="&lt; 1000 m"/>
            </w:dropDownList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4305" w:type="dxa"/>
                <w:gridSpan w:val="4"/>
              </w:tcPr>
              <w:p w14:paraId="0435B297" w14:textId="4E070F65" w:rsidR="009C7E5A" w:rsidRPr="0043207C" w:rsidRDefault="008B73E7" w:rsidP="005D1C66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43207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14025" w14:paraId="371DB9C6" w14:textId="77777777" w:rsidTr="00A4619B">
        <w:trPr>
          <w:cantSplit/>
          <w:trHeight w:val="246"/>
        </w:trPr>
        <w:tc>
          <w:tcPr>
            <w:tcW w:w="1371" w:type="dxa"/>
            <w:gridSpan w:val="2"/>
            <w:shd w:val="clear" w:color="auto" w:fill="EEECE1" w:themeFill="background2"/>
          </w:tcPr>
          <w:p w14:paraId="75F414CE" w14:textId="77777777" w:rsidR="00714025" w:rsidRPr="00A4619B" w:rsidRDefault="00714025" w:rsidP="005D1C66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Daylight/ Dark</w:t>
            </w:r>
          </w:p>
        </w:tc>
        <w:sdt>
          <w:sdtPr>
            <w:rPr>
              <w:rStyle w:val="Style3"/>
              <w:sz w:val="18"/>
              <w:szCs w:val="18"/>
            </w:rPr>
            <w:id w:val="247922447"/>
            <w:lock w:val="sdtLocked"/>
            <w:placeholder>
              <w:docPart w:val="61C0149B862A4F0D997FB8879447940F"/>
            </w:placeholder>
            <w:showingPlcHdr/>
            <w:dropDownList>
              <w:listItem w:value="Choose an item."/>
              <w:listItem w:displayText="Daylight" w:value="Daylight"/>
              <w:listItem w:displayText="Dark" w:value="Dark"/>
            </w:dropDownList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2849" w:type="dxa"/>
                <w:gridSpan w:val="2"/>
              </w:tcPr>
              <w:p w14:paraId="2FCF2AD5" w14:textId="5D7F4AA2" w:rsidR="00714025" w:rsidRPr="0043207C" w:rsidRDefault="008B73E7" w:rsidP="005D1C66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43207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64" w:type="dxa"/>
            <w:gridSpan w:val="3"/>
            <w:shd w:val="clear" w:color="auto" w:fill="EEECE1" w:themeFill="background2"/>
          </w:tcPr>
          <w:p w14:paraId="39AAFAEE" w14:textId="77777777" w:rsidR="00714025" w:rsidRPr="00A4619B" w:rsidRDefault="00714025" w:rsidP="00A4619B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Sea State</w:t>
            </w:r>
          </w:p>
        </w:tc>
        <w:sdt>
          <w:sdtPr>
            <w:rPr>
              <w:rStyle w:val="Style3"/>
              <w:sz w:val="18"/>
              <w:szCs w:val="18"/>
            </w:rPr>
            <w:id w:val="-134569043"/>
            <w:lock w:val="sdtLocked"/>
            <w:placeholder>
              <w:docPart w:val="F1AF44FFE0A64D69BA9C80FB62A39058"/>
            </w:placeholder>
            <w:showingPlcHdr/>
            <w:dropDownList>
              <w:listItem w:value="Choose an item."/>
              <w:listItem w:displayText="Calm" w:value="Calm"/>
              <w:listItem w:displayText="Light Airs" w:value="Light Airs"/>
              <w:listItem w:displayText="Moderate" w:value="Moderate"/>
              <w:listItem w:displayText="Rough" w:value="Rough"/>
              <w:listItem w:displayText="Very Rough" w:value="Very Rough"/>
              <w:listItem w:displayText="Slight" w:value="Slight"/>
            </w:dropDownList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4305" w:type="dxa"/>
                <w:gridSpan w:val="4"/>
              </w:tcPr>
              <w:p w14:paraId="6F695639" w14:textId="6FAB79B8" w:rsidR="00714025" w:rsidRPr="0043207C" w:rsidRDefault="008B73E7" w:rsidP="005D1C66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43207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14025" w14:paraId="60C81CFA" w14:textId="77777777" w:rsidTr="00A4619B">
        <w:trPr>
          <w:cantSplit/>
          <w:trHeight w:val="246"/>
        </w:trPr>
        <w:tc>
          <w:tcPr>
            <w:tcW w:w="1371" w:type="dxa"/>
            <w:gridSpan w:val="2"/>
            <w:shd w:val="clear" w:color="auto" w:fill="EEECE1" w:themeFill="background2"/>
          </w:tcPr>
          <w:p w14:paraId="0A6CBE85" w14:textId="77777777" w:rsidR="00714025" w:rsidRPr="00A4619B" w:rsidRDefault="00714025" w:rsidP="005D1C66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Wind</w:t>
            </w:r>
            <w:r w:rsidR="00FF59F7">
              <w:rPr>
                <w:rFonts w:ascii="Arial Narrow" w:hAnsi="Arial Narrow"/>
                <w:b/>
              </w:rPr>
              <w:t xml:space="preserve"> Dir S</w:t>
            </w:r>
            <w:r w:rsidR="00C94848">
              <w:rPr>
                <w:rFonts w:ascii="Arial Narrow" w:hAnsi="Arial Narrow"/>
                <w:b/>
              </w:rPr>
              <w:t>pd</w:t>
            </w:r>
          </w:p>
        </w:tc>
        <w:sdt>
          <w:sdtPr>
            <w:rPr>
              <w:rStyle w:val="Style3"/>
              <w:sz w:val="18"/>
              <w:szCs w:val="18"/>
            </w:rPr>
            <w:id w:val="1000316706"/>
            <w:lock w:val="sdtLocked"/>
            <w:placeholder>
              <w:docPart w:val="26886AE2FE3F4E7BB5BF46D68A55C4B3"/>
            </w:placeholder>
            <w:showingPlcHdr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2849" w:type="dxa"/>
                <w:gridSpan w:val="2"/>
              </w:tcPr>
              <w:p w14:paraId="08D5A2C7" w14:textId="068D7015" w:rsidR="00714025" w:rsidRPr="0043207C" w:rsidRDefault="008B73E7" w:rsidP="00070CB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43207C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64" w:type="dxa"/>
            <w:gridSpan w:val="3"/>
            <w:shd w:val="clear" w:color="auto" w:fill="EEECE1" w:themeFill="background2"/>
          </w:tcPr>
          <w:p w14:paraId="06D25116" w14:textId="77777777" w:rsidR="00714025" w:rsidRPr="00A4619B" w:rsidRDefault="00714025" w:rsidP="00A4619B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Weather</w:t>
            </w:r>
          </w:p>
        </w:tc>
        <w:sdt>
          <w:sdtPr>
            <w:rPr>
              <w:rStyle w:val="Style3"/>
              <w:sz w:val="18"/>
              <w:szCs w:val="18"/>
            </w:rPr>
            <w:id w:val="-120394190"/>
            <w:lock w:val="sdtLocked"/>
            <w:placeholder>
              <w:docPart w:val="092A0EEA4A2B4106B5747CF4A65C1A72"/>
            </w:placeholder>
            <w:showingPlcHdr/>
            <w:dropDownList>
              <w:listItem w:value="Choose an item."/>
              <w:listItem w:displayText="Dry" w:value="Dry"/>
              <w:listItem w:displayText="Raining" w:value="Raining"/>
              <w:listItem w:displayText="Showers" w:value="Showers"/>
              <w:listItem w:displayText="Snowing" w:value="Snowing"/>
              <w:listItem w:displayText="Overcast" w:value="Overcast"/>
              <w:listItem w:displayText="Cloudy" w:value="Cloudy"/>
            </w:dropDownList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4305" w:type="dxa"/>
                <w:gridSpan w:val="4"/>
              </w:tcPr>
              <w:p w14:paraId="4D7D7396" w14:textId="53391903" w:rsidR="00714025" w:rsidRPr="0043207C" w:rsidRDefault="008B73E7" w:rsidP="005D1C66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43207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14025" w14:paraId="3A85D887" w14:textId="77777777" w:rsidTr="00A4619B">
        <w:trPr>
          <w:cantSplit/>
          <w:trHeight w:val="246"/>
        </w:trPr>
        <w:tc>
          <w:tcPr>
            <w:tcW w:w="1371" w:type="dxa"/>
            <w:gridSpan w:val="2"/>
            <w:shd w:val="clear" w:color="auto" w:fill="EEECE1" w:themeFill="background2"/>
          </w:tcPr>
          <w:p w14:paraId="780C9AB4" w14:textId="77777777" w:rsidR="00714025" w:rsidRPr="00A4619B" w:rsidRDefault="00714025" w:rsidP="005D1C66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Height of Tide</w:t>
            </w:r>
          </w:p>
        </w:tc>
        <w:sdt>
          <w:sdtPr>
            <w:rPr>
              <w:rStyle w:val="Style3"/>
              <w:sz w:val="18"/>
              <w:szCs w:val="18"/>
            </w:rPr>
            <w:id w:val="-1739387548"/>
            <w:lock w:val="sdtLocked"/>
            <w:placeholder>
              <w:docPart w:val="6561E82EEE944F628231A37851A655F8"/>
            </w:placeholder>
            <w:showingPlcHdr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2849" w:type="dxa"/>
                <w:gridSpan w:val="2"/>
              </w:tcPr>
              <w:p w14:paraId="1697DD36" w14:textId="77A7F569" w:rsidR="00714025" w:rsidRPr="0043207C" w:rsidRDefault="008B73E7" w:rsidP="00070CB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43207C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64" w:type="dxa"/>
            <w:gridSpan w:val="3"/>
            <w:shd w:val="clear" w:color="auto" w:fill="EEECE1" w:themeFill="background2"/>
          </w:tcPr>
          <w:p w14:paraId="5B0E10CB" w14:textId="77777777" w:rsidR="00714025" w:rsidRPr="00A4619B" w:rsidRDefault="00714025" w:rsidP="005D1C66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Flood /Ebb</w:t>
            </w:r>
          </w:p>
        </w:tc>
        <w:sdt>
          <w:sdtPr>
            <w:rPr>
              <w:rStyle w:val="Style3"/>
              <w:sz w:val="18"/>
              <w:szCs w:val="18"/>
            </w:rPr>
            <w:id w:val="-1264848233"/>
            <w:lock w:val="sdtLocked"/>
            <w:placeholder>
              <w:docPart w:val="165E0D43C999473F95D8C3EC2A364323"/>
            </w:placeholder>
            <w:showingPlcHdr/>
            <w:dropDownList>
              <w:listItem w:value="Choose an item."/>
              <w:listItem w:displayText="Flooding" w:value="Flooding"/>
              <w:listItem w:displayText="Ebbing " w:value="Ebbing "/>
            </w:dropDownList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4305" w:type="dxa"/>
                <w:gridSpan w:val="4"/>
              </w:tcPr>
              <w:p w14:paraId="45A73415" w14:textId="32594D71" w:rsidR="00714025" w:rsidRPr="0043207C" w:rsidRDefault="008B73E7" w:rsidP="005D1C66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43207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14025" w14:paraId="279982C3" w14:textId="77777777" w:rsidTr="00A4619B">
        <w:trPr>
          <w:cantSplit/>
          <w:trHeight w:val="246"/>
        </w:trPr>
        <w:tc>
          <w:tcPr>
            <w:tcW w:w="1371" w:type="dxa"/>
            <w:gridSpan w:val="2"/>
            <w:shd w:val="clear" w:color="auto" w:fill="EEECE1" w:themeFill="background2"/>
          </w:tcPr>
          <w:p w14:paraId="3BD09726" w14:textId="77777777" w:rsidR="00714025" w:rsidRPr="00A4619B" w:rsidRDefault="00714025" w:rsidP="005D1C66">
            <w:pPr>
              <w:rPr>
                <w:rFonts w:ascii="Arial Narrow" w:hAnsi="Arial Narrow"/>
                <w:b/>
              </w:rPr>
            </w:pPr>
          </w:p>
        </w:tc>
        <w:tc>
          <w:tcPr>
            <w:tcW w:w="2849" w:type="dxa"/>
            <w:gridSpan w:val="2"/>
          </w:tcPr>
          <w:p w14:paraId="4C435A0E" w14:textId="77777777" w:rsidR="00714025" w:rsidRDefault="00714025" w:rsidP="005D1C66">
            <w:pPr>
              <w:rPr>
                <w:rFonts w:ascii="Arial" w:hAnsi="Arial"/>
              </w:rPr>
            </w:pPr>
          </w:p>
        </w:tc>
        <w:tc>
          <w:tcPr>
            <w:tcW w:w="1364" w:type="dxa"/>
            <w:gridSpan w:val="3"/>
            <w:shd w:val="clear" w:color="auto" w:fill="EEECE1" w:themeFill="background2"/>
          </w:tcPr>
          <w:p w14:paraId="4EE2AF57" w14:textId="77777777" w:rsidR="00714025" w:rsidRDefault="00714025" w:rsidP="005D1C66">
            <w:pPr>
              <w:rPr>
                <w:rFonts w:ascii="Arial Narrow" w:hAnsi="Arial Narrow"/>
              </w:rPr>
            </w:pPr>
          </w:p>
        </w:tc>
        <w:tc>
          <w:tcPr>
            <w:tcW w:w="4305" w:type="dxa"/>
            <w:gridSpan w:val="4"/>
          </w:tcPr>
          <w:p w14:paraId="696D77CA" w14:textId="77777777" w:rsidR="00714025" w:rsidRDefault="00714025" w:rsidP="005D1C66">
            <w:pPr>
              <w:rPr>
                <w:rFonts w:ascii="Arial" w:hAnsi="Arial"/>
              </w:rPr>
            </w:pPr>
          </w:p>
        </w:tc>
      </w:tr>
      <w:tr w:rsidR="00714025" w14:paraId="7AC4FAA3" w14:textId="77777777" w:rsidTr="00A4619B">
        <w:trPr>
          <w:trHeight w:val="261"/>
        </w:trPr>
        <w:tc>
          <w:tcPr>
            <w:tcW w:w="2776" w:type="dxa"/>
            <w:gridSpan w:val="3"/>
            <w:shd w:val="clear" w:color="auto" w:fill="EEECE1" w:themeFill="background2"/>
          </w:tcPr>
          <w:p w14:paraId="473A286A" w14:textId="77777777" w:rsidR="00714025" w:rsidRDefault="00714025" w:rsidP="005D1C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Over all conditions</w:t>
            </w:r>
          </w:p>
        </w:tc>
        <w:tc>
          <w:tcPr>
            <w:tcW w:w="1826" w:type="dxa"/>
            <w:gridSpan w:val="2"/>
            <w:shd w:val="clear" w:color="auto" w:fill="EEECE1" w:themeFill="background2"/>
          </w:tcPr>
          <w:p w14:paraId="1D2D3F7B" w14:textId="77777777" w:rsidR="00714025" w:rsidRPr="00A4619B" w:rsidRDefault="002E53C1" w:rsidP="005D1C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</w:t>
            </w:r>
            <w:r w:rsidR="00714025" w:rsidRPr="00A4619B">
              <w:rPr>
                <w:rFonts w:ascii="Arial Narrow" w:hAnsi="Arial Narrow"/>
                <w:b/>
              </w:rPr>
              <w:t>Good</w:t>
            </w:r>
          </w:p>
        </w:tc>
        <w:sdt>
          <w:sdtPr>
            <w:rPr>
              <w:rFonts w:ascii="Arial Narrow" w:hAnsi="Arial Narrow"/>
              <w:b/>
            </w:rPr>
            <w:id w:val="-279101694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BE90468" w14:textId="529D693B" w:rsidR="00714025" w:rsidRPr="00A4619B" w:rsidRDefault="008B73E7" w:rsidP="005D1C66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66" w:type="dxa"/>
            <w:gridSpan w:val="2"/>
            <w:shd w:val="clear" w:color="auto" w:fill="EEECE1" w:themeFill="background2"/>
          </w:tcPr>
          <w:p w14:paraId="655B08DC" w14:textId="77777777" w:rsidR="00714025" w:rsidRPr="00A4619B" w:rsidRDefault="002E53C1" w:rsidP="005D1C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="00714025" w:rsidRPr="00A4619B">
              <w:rPr>
                <w:rFonts w:ascii="Arial Narrow" w:hAnsi="Arial Narrow"/>
                <w:b/>
              </w:rPr>
              <w:t>Fair</w:t>
            </w:r>
          </w:p>
        </w:tc>
        <w:sdt>
          <w:sdtPr>
            <w:rPr>
              <w:rFonts w:ascii="Arial Narrow" w:hAnsi="Arial Narrow"/>
              <w:b/>
            </w:rPr>
            <w:id w:val="151264689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706FBC28" w14:textId="77777777" w:rsidR="00714025" w:rsidRPr="00A4619B" w:rsidRDefault="008A01C8" w:rsidP="00957C8D">
                <w:pPr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054" w:type="dxa"/>
            <w:shd w:val="clear" w:color="auto" w:fill="EEECE1" w:themeFill="background2"/>
          </w:tcPr>
          <w:p w14:paraId="09923B60" w14:textId="77777777" w:rsidR="00714025" w:rsidRPr="00A4619B" w:rsidRDefault="002E53C1" w:rsidP="005D1C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="00714025" w:rsidRPr="00A4619B">
              <w:rPr>
                <w:rFonts w:ascii="Arial Narrow" w:hAnsi="Arial Narrow"/>
                <w:b/>
              </w:rPr>
              <w:t>Poor</w:t>
            </w:r>
          </w:p>
        </w:tc>
        <w:sdt>
          <w:sdtPr>
            <w:rPr>
              <w:rFonts w:ascii="Arial Narrow" w:hAnsi="Arial Narrow"/>
            </w:rPr>
            <w:id w:val="284932425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9FC9AA1" w14:textId="77777777" w:rsidR="00714025" w:rsidRDefault="00070CBB" w:rsidP="005D1C6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1D02B7C" w14:textId="77777777" w:rsidR="009C7E5A" w:rsidRDefault="009C7E5A" w:rsidP="009C7E5A"/>
    <w:tbl>
      <w:tblPr>
        <w:tblpPr w:leftFromText="180" w:rightFromText="180" w:vertAnchor="text" w:horzAnchor="margin" w:tblpY="-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2876"/>
        <w:gridCol w:w="1377"/>
        <w:gridCol w:w="4252"/>
      </w:tblGrid>
      <w:tr w:rsidR="00087CED" w14:paraId="0AF90485" w14:textId="77777777" w:rsidTr="00A4619B">
        <w:trPr>
          <w:cantSplit/>
        </w:trPr>
        <w:tc>
          <w:tcPr>
            <w:tcW w:w="534" w:type="dxa"/>
            <w:shd w:val="clear" w:color="auto" w:fill="000000"/>
          </w:tcPr>
          <w:p w14:paraId="5A212004" w14:textId="77777777" w:rsidR="00087CED" w:rsidRDefault="00087CED" w:rsidP="00087CED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2</w:t>
            </w:r>
          </w:p>
        </w:tc>
        <w:tc>
          <w:tcPr>
            <w:tcW w:w="9355" w:type="dxa"/>
            <w:gridSpan w:val="4"/>
            <w:shd w:val="clear" w:color="auto" w:fill="EEECE1" w:themeFill="background2"/>
          </w:tcPr>
          <w:p w14:paraId="43D62FEA" w14:textId="77777777" w:rsidR="00087CED" w:rsidRPr="00087CED" w:rsidRDefault="00841FD3" w:rsidP="00087CED">
            <w:pPr>
              <w:pStyle w:val="Heading2"/>
            </w:pPr>
            <w:r>
              <w:t>VESSEL(S)</w:t>
            </w:r>
          </w:p>
        </w:tc>
      </w:tr>
      <w:tr w:rsidR="00087CED" w14:paraId="2E559593" w14:textId="77777777" w:rsidTr="00A4619B">
        <w:trPr>
          <w:cantSplit/>
        </w:trPr>
        <w:tc>
          <w:tcPr>
            <w:tcW w:w="1384" w:type="dxa"/>
            <w:gridSpan w:val="2"/>
            <w:shd w:val="clear" w:color="auto" w:fill="EEECE1" w:themeFill="background2"/>
          </w:tcPr>
          <w:p w14:paraId="0E2F13FF" w14:textId="77777777" w:rsidR="00087CED" w:rsidRPr="00A4619B" w:rsidRDefault="00087CED" w:rsidP="00087CED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Name</w:t>
            </w:r>
          </w:p>
        </w:tc>
        <w:sdt>
          <w:sdtPr>
            <w:rPr>
              <w:rStyle w:val="Style3"/>
              <w:sz w:val="18"/>
              <w:szCs w:val="18"/>
            </w:rPr>
            <w:id w:val="1323468068"/>
            <w:lock w:val="sdtLocked"/>
            <w:placeholder>
              <w:docPart w:val="4B8F35A056D747EE8F41390B28ED7190"/>
            </w:placeholder>
            <w:showingPlcHdr/>
            <w:comboBox>
              <w:listItem w:value="Choose an item or type"/>
              <w:listItem w:displayText="European Causeway" w:value="European Causeway"/>
              <w:listItem w:displayText="European Highlander" w:value="European Highlander"/>
              <w:listItem w:displayText="European Seaway" w:value="European Seaway"/>
              <w:listItem w:displayText="Norbay" w:value="Norbay"/>
              <w:listItem w:displayText="Norbank" w:value="Norbank"/>
              <w:listItem w:displayText="Clipper Ranger" w:value="Clipper Ranger"/>
              <w:listItem w:displayText="Keewhit" w:value="Keewhit"/>
              <w:listItem w:displayText="Arrow" w:value="Arrow"/>
            </w:comboBox>
          </w:sdtPr>
          <w:sdtEndPr>
            <w:rPr>
              <w:rStyle w:val="DefaultParagraphFont"/>
            </w:rPr>
          </w:sdtEndPr>
          <w:sdtContent>
            <w:tc>
              <w:tcPr>
                <w:tcW w:w="2876" w:type="dxa"/>
              </w:tcPr>
              <w:p w14:paraId="3F1EE186" w14:textId="184F0B17" w:rsidR="00087CED" w:rsidRPr="0043207C" w:rsidRDefault="008B73E7" w:rsidP="0017333F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sz w:val="18"/>
                    <w:szCs w:val="18"/>
                  </w:rPr>
                </w:pPr>
                <w:r w:rsidRPr="0043207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77" w:type="dxa"/>
            <w:shd w:val="clear" w:color="auto" w:fill="EEECE1" w:themeFill="background2"/>
          </w:tcPr>
          <w:p w14:paraId="1EBE9AE3" w14:textId="77777777" w:rsidR="00087CED" w:rsidRPr="00A4619B" w:rsidRDefault="00087CED" w:rsidP="00087CED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Name</w:t>
            </w:r>
          </w:p>
        </w:tc>
        <w:sdt>
          <w:sdtPr>
            <w:rPr>
              <w:rStyle w:val="Style3"/>
              <w:sz w:val="18"/>
              <w:szCs w:val="18"/>
            </w:rPr>
            <w:id w:val="1214078164"/>
            <w:lock w:val="sdtLocked"/>
            <w:placeholder>
              <w:docPart w:val="BE21865FB2E64F788FA847B09965E945"/>
            </w:placeholder>
            <w:showingPlcHdr/>
            <w:comboBox>
              <w:listItem w:value="Choose an item or type"/>
              <w:listItem w:displayText="European Causeway" w:value="European Causeway"/>
              <w:listItem w:displayText="European Highlander" w:value="European Highlander"/>
              <w:listItem w:displayText="European Seaway" w:value="European Seaway"/>
              <w:listItem w:displayText="Norbay" w:value="Norbay"/>
              <w:listItem w:displayText="Norbank" w:value="Norbank"/>
              <w:listItem w:displayText="Clipper Ranger" w:value="Clipper Ranger"/>
              <w:listItem w:displayText="Keewhit" w:value="Keewhit"/>
              <w:listItem w:displayText="Arrow" w:value="Arrow"/>
            </w:comboBox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4252" w:type="dxa"/>
              </w:tcPr>
              <w:p w14:paraId="1148BBB4" w14:textId="77777777" w:rsidR="00087CED" w:rsidRPr="0043207C" w:rsidRDefault="00785323" w:rsidP="00087CED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rFonts w:ascii="Arial" w:hAnsi="Arial"/>
                    <w:sz w:val="18"/>
                    <w:szCs w:val="18"/>
                  </w:rPr>
                </w:pPr>
                <w:r w:rsidRPr="0043207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087CED" w14:paraId="2E6A5563" w14:textId="77777777" w:rsidTr="00A4619B">
        <w:trPr>
          <w:cantSplit/>
        </w:trPr>
        <w:tc>
          <w:tcPr>
            <w:tcW w:w="1384" w:type="dxa"/>
            <w:gridSpan w:val="2"/>
            <w:shd w:val="clear" w:color="auto" w:fill="EEECE1" w:themeFill="background2"/>
          </w:tcPr>
          <w:p w14:paraId="2457F030" w14:textId="77777777" w:rsidR="00087CED" w:rsidRPr="00A4619B" w:rsidRDefault="00087CED" w:rsidP="00087CED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 xml:space="preserve">Length </w:t>
            </w:r>
          </w:p>
        </w:tc>
        <w:sdt>
          <w:sdtPr>
            <w:rPr>
              <w:rStyle w:val="Style3"/>
              <w:sz w:val="18"/>
              <w:szCs w:val="18"/>
            </w:rPr>
            <w:id w:val="1521590310"/>
            <w:lock w:val="sdtLocked"/>
            <w:placeholder>
              <w:docPart w:val="BC1F8536B4BA4C5880702ABFCB80BA0D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876" w:type="dxa"/>
              </w:tcPr>
              <w:p w14:paraId="5CA6155D" w14:textId="36076D11" w:rsidR="00087CED" w:rsidRPr="0043207C" w:rsidRDefault="008B73E7" w:rsidP="00070CBB">
                <w:pPr>
                  <w:rPr>
                    <w:sz w:val="18"/>
                    <w:szCs w:val="18"/>
                  </w:rPr>
                </w:pPr>
                <w:r w:rsidRPr="0043207C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77" w:type="dxa"/>
            <w:shd w:val="clear" w:color="auto" w:fill="EEECE1" w:themeFill="background2"/>
          </w:tcPr>
          <w:p w14:paraId="6A8E65E7" w14:textId="77777777" w:rsidR="00087CED" w:rsidRPr="00A4619B" w:rsidRDefault="00087CED" w:rsidP="00087CED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 xml:space="preserve">Length </w:t>
            </w:r>
          </w:p>
        </w:tc>
        <w:sdt>
          <w:sdtPr>
            <w:rPr>
              <w:rStyle w:val="Style3"/>
              <w:sz w:val="18"/>
              <w:szCs w:val="18"/>
            </w:rPr>
            <w:id w:val="-1396036799"/>
            <w:lock w:val="sdtLocked"/>
            <w:placeholder>
              <w:docPart w:val="18961B1DEFB74519987ED17568C9EBBF"/>
            </w:placeholder>
            <w:showingPlcHdr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4252" w:type="dxa"/>
              </w:tcPr>
              <w:p w14:paraId="73E835F1" w14:textId="77777777" w:rsidR="00087CED" w:rsidRPr="0043207C" w:rsidRDefault="00432D51" w:rsidP="00087CED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43207C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87CED" w14:paraId="0EEF4CFD" w14:textId="77777777" w:rsidTr="00A4619B">
        <w:trPr>
          <w:cantSplit/>
        </w:trPr>
        <w:tc>
          <w:tcPr>
            <w:tcW w:w="1384" w:type="dxa"/>
            <w:gridSpan w:val="2"/>
            <w:shd w:val="clear" w:color="auto" w:fill="EEECE1" w:themeFill="background2"/>
          </w:tcPr>
          <w:p w14:paraId="405A941A" w14:textId="77777777" w:rsidR="00087CED" w:rsidRPr="00A4619B" w:rsidRDefault="00087CED" w:rsidP="00087CED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Beam</w:t>
            </w:r>
          </w:p>
        </w:tc>
        <w:sdt>
          <w:sdtPr>
            <w:rPr>
              <w:rStyle w:val="Style3"/>
              <w:sz w:val="18"/>
              <w:szCs w:val="18"/>
            </w:rPr>
            <w:id w:val="-1502962363"/>
            <w:lock w:val="sdtLocked"/>
            <w:placeholder>
              <w:docPart w:val="613684A5927149A595FB8F2090EF1EAD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876" w:type="dxa"/>
              </w:tcPr>
              <w:p w14:paraId="6DF07AD1" w14:textId="3FD671C0" w:rsidR="00087CED" w:rsidRPr="0043207C" w:rsidRDefault="008B73E7" w:rsidP="00070CBB">
                <w:pPr>
                  <w:rPr>
                    <w:sz w:val="18"/>
                    <w:szCs w:val="18"/>
                  </w:rPr>
                </w:pPr>
                <w:r w:rsidRPr="0043207C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77" w:type="dxa"/>
            <w:shd w:val="clear" w:color="auto" w:fill="EEECE1" w:themeFill="background2"/>
          </w:tcPr>
          <w:p w14:paraId="3DA487CE" w14:textId="77777777" w:rsidR="00087CED" w:rsidRPr="00A4619B" w:rsidRDefault="00087CED" w:rsidP="00087CED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Beam</w:t>
            </w:r>
          </w:p>
        </w:tc>
        <w:sdt>
          <w:sdtPr>
            <w:rPr>
              <w:rStyle w:val="Style3"/>
              <w:sz w:val="18"/>
              <w:szCs w:val="18"/>
            </w:rPr>
            <w:id w:val="-1754036214"/>
            <w:lock w:val="sdtLocked"/>
            <w:placeholder>
              <w:docPart w:val="F8A96FE776E1439DA9FF824B770F2804"/>
            </w:placeholder>
            <w:showingPlcHdr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4252" w:type="dxa"/>
              </w:tcPr>
              <w:p w14:paraId="6BFAC89E" w14:textId="77777777" w:rsidR="00087CED" w:rsidRPr="0043207C" w:rsidRDefault="00070CBB" w:rsidP="00070CB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43207C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87CED" w14:paraId="36873E56" w14:textId="77777777" w:rsidTr="00A4619B">
        <w:trPr>
          <w:cantSplit/>
        </w:trPr>
        <w:tc>
          <w:tcPr>
            <w:tcW w:w="1384" w:type="dxa"/>
            <w:gridSpan w:val="2"/>
            <w:shd w:val="clear" w:color="auto" w:fill="EEECE1" w:themeFill="background2"/>
          </w:tcPr>
          <w:p w14:paraId="0D69357E" w14:textId="77777777" w:rsidR="00087CED" w:rsidRPr="00A4619B" w:rsidRDefault="00087CED" w:rsidP="00087CED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 xml:space="preserve">Draft </w:t>
            </w:r>
          </w:p>
        </w:tc>
        <w:sdt>
          <w:sdtPr>
            <w:rPr>
              <w:rStyle w:val="Style3"/>
              <w:sz w:val="18"/>
              <w:szCs w:val="18"/>
            </w:rPr>
            <w:id w:val="-949468287"/>
            <w:lock w:val="sdtLocked"/>
            <w:placeholder>
              <w:docPart w:val="6486A6C9DA544007BEA9FAD22620BA5C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876" w:type="dxa"/>
              </w:tcPr>
              <w:p w14:paraId="1835E35D" w14:textId="2AC58DBF" w:rsidR="00087CED" w:rsidRPr="0043207C" w:rsidRDefault="008B73E7" w:rsidP="008150D6">
                <w:pPr>
                  <w:rPr>
                    <w:sz w:val="18"/>
                    <w:szCs w:val="18"/>
                  </w:rPr>
                </w:pPr>
                <w:r w:rsidRPr="0043207C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77" w:type="dxa"/>
            <w:shd w:val="clear" w:color="auto" w:fill="EEECE1" w:themeFill="background2"/>
          </w:tcPr>
          <w:p w14:paraId="6660304A" w14:textId="77777777" w:rsidR="00087CED" w:rsidRPr="00A4619B" w:rsidRDefault="00087CED" w:rsidP="00087CED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Draft</w:t>
            </w:r>
          </w:p>
        </w:tc>
        <w:sdt>
          <w:sdtPr>
            <w:rPr>
              <w:rStyle w:val="Style3"/>
              <w:sz w:val="18"/>
              <w:szCs w:val="18"/>
            </w:rPr>
            <w:id w:val="-279191530"/>
            <w:lock w:val="sdtLocked"/>
            <w:placeholder>
              <w:docPart w:val="73536893F1D840BF95BEDDDBEC75D8CE"/>
            </w:placeholder>
            <w:showingPlcHdr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4252" w:type="dxa"/>
              </w:tcPr>
              <w:p w14:paraId="132967FE" w14:textId="77777777" w:rsidR="00087CED" w:rsidRPr="0043207C" w:rsidRDefault="00070CBB" w:rsidP="00070CB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43207C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87CED" w14:paraId="66B4032F" w14:textId="77777777" w:rsidTr="00A4619B">
        <w:trPr>
          <w:cantSplit/>
        </w:trPr>
        <w:tc>
          <w:tcPr>
            <w:tcW w:w="1384" w:type="dxa"/>
            <w:gridSpan w:val="2"/>
            <w:shd w:val="clear" w:color="auto" w:fill="EEECE1" w:themeFill="background2"/>
          </w:tcPr>
          <w:p w14:paraId="7D6F3285" w14:textId="77777777" w:rsidR="00087CED" w:rsidRPr="00A4619B" w:rsidRDefault="00087CED" w:rsidP="00087CED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Pilot/ PEC</w:t>
            </w:r>
          </w:p>
        </w:tc>
        <w:sdt>
          <w:sdtPr>
            <w:rPr>
              <w:rStyle w:val="Style3"/>
              <w:sz w:val="18"/>
              <w:szCs w:val="18"/>
            </w:rPr>
            <w:id w:val="682556265"/>
            <w:lock w:val="sdtLocked"/>
            <w:placeholder>
              <w:docPart w:val="002E5001A75B49A89CE42D2671BEBA82"/>
            </w:placeholder>
            <w:showingPlcHdr/>
            <w:comboBox>
              <w:listItem w:value="Choose an item or type"/>
              <w:listItem w:displayText="P Stolberger PEC 011" w:value="P Stolberger PEC 011"/>
              <w:listItem w:displayText="P Roche PEC 039" w:value="P Roche PEC 039"/>
              <w:listItem w:displayText="J Martin PEC 056" w:value="J Martin PEC 056"/>
              <w:listItem w:displayText="D Thornton PEC 057" w:value="D Thornton PEC 057"/>
              <w:listItem w:displayText="C Fleming PEC 084" w:value="C Fleming PEC 084"/>
              <w:listItem w:displayText="C Ennis PEC 089" w:value="C Ennis PEC 089"/>
              <w:listItem w:displayText="A Milencki PEC 099" w:value="A Milencki PEC 099"/>
              <w:listItem w:displayText="Cathal Flemming PEC 102" w:value="Cathal Flemming PEC 102"/>
              <w:listItem w:displayText="D Stitson PEC 104" w:value="D Stitson PEC 104"/>
              <w:listItem w:displayText="K Castle PEC 106" w:value="K Castle PEC 106"/>
              <w:listItem w:displayText="S Pellarina PEC 107" w:value="S Pellarina PEC 107"/>
              <w:listItem w:displayText="R Fogg PEC 108" w:value="R Fogg PEC 108"/>
              <w:listItem w:displayText="Ross Cochrane" w:value="Ross Cochrane"/>
            </w:comboBox>
          </w:sdtPr>
          <w:sdtEndPr>
            <w:rPr>
              <w:rStyle w:val="DefaultParagraphFont"/>
            </w:rPr>
          </w:sdtEndPr>
          <w:sdtContent>
            <w:tc>
              <w:tcPr>
                <w:tcW w:w="2876" w:type="dxa"/>
              </w:tcPr>
              <w:p w14:paraId="2DF20AE2" w14:textId="06D282FB" w:rsidR="00087CED" w:rsidRPr="0043207C" w:rsidRDefault="008B73E7" w:rsidP="00870106">
                <w:pPr>
                  <w:rPr>
                    <w:sz w:val="18"/>
                    <w:szCs w:val="18"/>
                  </w:rPr>
                </w:pPr>
                <w:r w:rsidRPr="0043207C">
                  <w:rPr>
                    <w:rStyle w:val="PlaceholderText"/>
                    <w:sz w:val="18"/>
                    <w:szCs w:val="18"/>
                  </w:rPr>
                  <w:t>Choose an item or type</w:t>
                </w:r>
              </w:p>
            </w:tc>
          </w:sdtContent>
        </w:sdt>
        <w:tc>
          <w:tcPr>
            <w:tcW w:w="1377" w:type="dxa"/>
            <w:shd w:val="clear" w:color="auto" w:fill="EEECE1" w:themeFill="background2"/>
          </w:tcPr>
          <w:p w14:paraId="39984F9A" w14:textId="77777777" w:rsidR="00087CED" w:rsidRPr="00A4619B" w:rsidRDefault="00087CED" w:rsidP="00087CED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Pilot/ PEC</w:t>
            </w:r>
          </w:p>
        </w:tc>
        <w:tc>
          <w:tcPr>
            <w:tcW w:w="4252" w:type="dxa"/>
          </w:tcPr>
          <w:p w14:paraId="23329612" w14:textId="77777777" w:rsidR="00087CED" w:rsidRPr="0043207C" w:rsidRDefault="0043207C" w:rsidP="0043207C">
            <w:pPr>
              <w:ind w:left="-1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43207C">
              <w:rPr>
                <w:rStyle w:val="Style3"/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  <w:sz w:val="18"/>
                  <w:szCs w:val="18"/>
                </w:rPr>
                <w:id w:val="-1220747169"/>
                <w:lock w:val="sdtLocked"/>
                <w:placeholder>
                  <w:docPart w:val="7E19F7AC033E429F8AEB3F2BA2F86334"/>
                </w:placeholder>
                <w:showingPlcHdr/>
                <w:comboBox>
                  <w:listItem w:value="Choose an item or type"/>
                  <w:listItem w:displayText="P Stolberger PEC 011" w:value="P Stolberger PEC 011"/>
                  <w:listItem w:displayText="K Ireland PEC 024" w:value="K Ireland PEC 024"/>
                  <w:listItem w:displayText="K Doyle PEC 029" w:value="K Doyle PEC 029"/>
                  <w:listItem w:displayText="P Roche PEC 039" w:value="P Roche PEC 039"/>
                  <w:listItem w:displayText="J Martin PEC 056" w:value="J Martin PEC 056"/>
                  <w:listItem w:displayText="D Thornton PEC 057" w:value="D Thornton PEC 057"/>
                  <w:listItem w:displayText="C Fleming PEC 084" w:value="C Fleming PEC 084"/>
                  <w:listItem w:displayText="C Ennis PEC 089" w:value="C Ennis PEC 089"/>
                  <w:listItem w:displayText="R Coupland PEC 094" w:value="R Coupland PEC 094"/>
                  <w:listItem w:displayText="A Milencki PEC 099" w:value="A Milencki PEC 099"/>
                  <w:listItem w:displayText="L Steer PEC 100" w:value="L Steer PEC 100"/>
                  <w:listItem w:displayText="Cathal Flemming PEC 102" w:value="Cathal Flemming PEC 102"/>
                  <w:listItem w:displayText="D Stitson PEC 104" w:value="D Stitson PEC 104"/>
                  <w:listItem w:displayText="J Murphy PEC 105" w:value="J Murphy PEC 105"/>
                  <w:listItem w:displayText="K Castle PEC 106" w:value="K Castle PEC 106"/>
                  <w:listItem w:displayText="S Pellarina PEC 107" w:value="S Pellarina PEC 107"/>
                  <w:listItem w:displayText="R Fogg PEC 108" w:value="R Fogg PEC 108"/>
                </w:comboBox>
              </w:sdtPr>
              <w:sdtEndPr>
                <w:rPr>
                  <w:rStyle w:val="DefaultParagraphFont"/>
                </w:rPr>
              </w:sdtEndPr>
              <w:sdtContent>
                <w:r w:rsidRPr="0043207C">
                  <w:rPr>
                    <w:rStyle w:val="PlaceholderText"/>
                    <w:sz w:val="18"/>
                    <w:szCs w:val="18"/>
                  </w:rPr>
                  <w:t>Choose an item or type</w:t>
                </w:r>
              </w:sdtContent>
            </w:sdt>
          </w:p>
        </w:tc>
      </w:tr>
      <w:tr w:rsidR="00DD1BB6" w14:paraId="323DB5CA" w14:textId="77777777" w:rsidTr="00A4619B">
        <w:trPr>
          <w:cantSplit/>
        </w:trPr>
        <w:tc>
          <w:tcPr>
            <w:tcW w:w="1384" w:type="dxa"/>
            <w:gridSpan w:val="2"/>
            <w:shd w:val="clear" w:color="auto" w:fill="EEECE1" w:themeFill="background2"/>
          </w:tcPr>
          <w:p w14:paraId="22EB0954" w14:textId="77777777" w:rsidR="00DD1BB6" w:rsidRPr="00A4619B" w:rsidRDefault="00DD1BB6" w:rsidP="00087CED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Type</w:t>
            </w:r>
          </w:p>
        </w:tc>
        <w:sdt>
          <w:sdtPr>
            <w:rPr>
              <w:sz w:val="18"/>
              <w:szCs w:val="18"/>
            </w:rPr>
            <w:id w:val="969174079"/>
            <w:lock w:val="sdtLocked"/>
            <w:placeholder>
              <w:docPart w:val="54296F96A25346F59BA2047D07EDECE0"/>
            </w:placeholder>
            <w:showingPlcHdr/>
            <w:comboBox>
              <w:listItem w:value="Choose an item or type"/>
              <w:listItem w:displayText="Cargo " w:value="Cargo "/>
              <w:listItem w:displayText="Ro Ro Pax " w:value="Ro Ro Pax "/>
              <w:listItem w:displayText="Tanker" w:value="Tanker"/>
              <w:listItem w:displayText="Container" w:value="Container"/>
              <w:listItem w:displayText="Pleasure Craft" w:value="Pleasure Craft"/>
              <w:listItem w:displayText="Sailing Dinghy" w:value="Sailing Dinghy"/>
              <w:listItem w:displayText="Jet Ski" w:value="Jet Ski"/>
              <w:listItem w:displayText="Kayak" w:value="Kayak"/>
              <w:listItem w:displayText="Fishing Vessel" w:value="Fishing Vessel"/>
            </w:comboBox>
          </w:sdtPr>
          <w:sdtEndPr/>
          <w:sdtContent>
            <w:tc>
              <w:tcPr>
                <w:tcW w:w="2876" w:type="dxa"/>
              </w:tcPr>
              <w:p w14:paraId="2DD19A88" w14:textId="09ED515E" w:rsidR="00DD1BB6" w:rsidRPr="0043207C" w:rsidRDefault="008B73E7" w:rsidP="00870106">
                <w:pPr>
                  <w:rPr>
                    <w:sz w:val="18"/>
                    <w:szCs w:val="18"/>
                  </w:rPr>
                </w:pPr>
                <w:r w:rsidRPr="0043207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77" w:type="dxa"/>
            <w:shd w:val="clear" w:color="auto" w:fill="EEECE1" w:themeFill="background2"/>
          </w:tcPr>
          <w:p w14:paraId="5D222407" w14:textId="77777777" w:rsidR="00DD1BB6" w:rsidRPr="00A4619B" w:rsidRDefault="00DD1BB6" w:rsidP="00087CED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Type</w:t>
            </w:r>
          </w:p>
        </w:tc>
        <w:sdt>
          <w:sdtPr>
            <w:rPr>
              <w:rStyle w:val="Style3"/>
              <w:sz w:val="18"/>
              <w:szCs w:val="18"/>
            </w:rPr>
            <w:id w:val="-1313861641"/>
            <w:lock w:val="sdtLocked"/>
            <w:placeholder>
              <w:docPart w:val="67A22097554A4424935E8C6C3485A82A"/>
            </w:placeholder>
            <w:showingPlcHdr/>
            <w:comboBox>
              <w:listItem w:value="Choose an item or type"/>
              <w:listItem w:displayText="Cargo " w:value="Cargo "/>
              <w:listItem w:displayText="Ro Ro Pax " w:value="Ro Ro Pax "/>
              <w:listItem w:displayText="Tanker" w:value="Tanker"/>
              <w:listItem w:displayText="Container" w:value="Container"/>
              <w:listItem w:displayText="Pleasure Craft" w:value="Pleasure Craft"/>
              <w:listItem w:displayText="Sailing Dinghy" w:value="Sailing Dinghy"/>
              <w:listItem w:displayText="Jet Ski" w:value="Jet Ski"/>
              <w:listItem w:displayText="Kayak" w:value="Kayak"/>
              <w:listItem w:displayText="Fishing Vessel" w:value="Fishing Vessel"/>
            </w:comboBox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4252" w:type="dxa"/>
              </w:tcPr>
              <w:p w14:paraId="01CD0B78" w14:textId="77777777" w:rsidR="00DD1BB6" w:rsidRPr="0043207C" w:rsidRDefault="00070CBB" w:rsidP="00070CBB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43207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0473CCE6" w14:textId="77777777" w:rsidR="005D1C66" w:rsidRPr="005D1C66" w:rsidRDefault="005D1C66" w:rsidP="005D1C66">
      <w:pPr>
        <w:rPr>
          <w:vanish/>
        </w:rPr>
      </w:pPr>
    </w:p>
    <w:tbl>
      <w:tblPr>
        <w:tblpPr w:leftFromText="180" w:rightFromText="180" w:vertAnchor="text" w:horzAnchor="margin" w:tblpX="40" w:tblpY="79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126"/>
        <w:gridCol w:w="425"/>
        <w:gridCol w:w="1843"/>
        <w:gridCol w:w="425"/>
        <w:gridCol w:w="1985"/>
        <w:gridCol w:w="425"/>
        <w:gridCol w:w="1701"/>
        <w:gridCol w:w="425"/>
      </w:tblGrid>
      <w:tr w:rsidR="00DD1BB6" w14:paraId="167ADD71" w14:textId="77777777" w:rsidTr="00A4619B">
        <w:trPr>
          <w:cantSplit/>
        </w:trPr>
        <w:tc>
          <w:tcPr>
            <w:tcW w:w="494" w:type="dxa"/>
            <w:shd w:val="clear" w:color="auto" w:fill="000000"/>
          </w:tcPr>
          <w:p w14:paraId="698834BF" w14:textId="77777777" w:rsidR="00DD1BB6" w:rsidRDefault="00DD1BB6" w:rsidP="00DD1BB6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3</w:t>
            </w:r>
          </w:p>
        </w:tc>
        <w:tc>
          <w:tcPr>
            <w:tcW w:w="2551" w:type="dxa"/>
            <w:gridSpan w:val="2"/>
            <w:shd w:val="clear" w:color="auto" w:fill="EEECE1" w:themeFill="background2"/>
          </w:tcPr>
          <w:p w14:paraId="295C6F23" w14:textId="77777777" w:rsidR="00DD1BB6" w:rsidRPr="00A4619B" w:rsidRDefault="00841FD3" w:rsidP="00841FD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color w:val="000000"/>
              </w:rPr>
            </w:pPr>
            <w:r w:rsidRPr="00A4619B">
              <w:rPr>
                <w:rFonts w:ascii="Arial Narrow" w:hAnsi="Arial Narrow"/>
                <w:b/>
                <w:color w:val="000000"/>
              </w:rPr>
              <w:t>OPERATIONS</w:t>
            </w:r>
          </w:p>
        </w:tc>
        <w:tc>
          <w:tcPr>
            <w:tcW w:w="1843" w:type="dxa"/>
            <w:shd w:val="clear" w:color="auto" w:fill="EEECE1" w:themeFill="background2"/>
          </w:tcPr>
          <w:p w14:paraId="5A204CD5" w14:textId="77777777" w:rsidR="00DD1BB6" w:rsidRPr="00A4619B" w:rsidRDefault="00DD1BB6" w:rsidP="00DD1BB6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Berthin</w:t>
            </w:r>
            <w:r w:rsidR="00841FD3" w:rsidRPr="00A4619B">
              <w:rPr>
                <w:rFonts w:ascii="Arial Narrow" w:hAnsi="Arial Narrow"/>
                <w:b/>
              </w:rPr>
              <w:t>g</w:t>
            </w:r>
          </w:p>
        </w:tc>
        <w:sdt>
          <w:sdtPr>
            <w:rPr>
              <w:rFonts w:ascii="Arial Narrow" w:hAnsi="Arial Narrow"/>
              <w:b/>
            </w:rPr>
            <w:id w:val="36912100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4306D49" w14:textId="77777777" w:rsidR="00DD1BB6" w:rsidRPr="00A4619B" w:rsidRDefault="008A01C8" w:rsidP="00DD1BB6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EECE1" w:themeFill="background2"/>
          </w:tcPr>
          <w:p w14:paraId="70DD3E31" w14:textId="77777777" w:rsidR="00DD1BB6" w:rsidRPr="00A4619B" w:rsidRDefault="00DD1BB6" w:rsidP="00DD1BB6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Un</w:t>
            </w:r>
            <w:r w:rsidR="00841FD3" w:rsidRPr="00A4619B">
              <w:rPr>
                <w:rFonts w:ascii="Arial Narrow" w:hAnsi="Arial Narrow"/>
                <w:b/>
              </w:rPr>
              <w:t xml:space="preserve"> </w:t>
            </w:r>
            <w:r w:rsidRPr="00A4619B">
              <w:rPr>
                <w:rFonts w:ascii="Arial Narrow" w:hAnsi="Arial Narrow"/>
                <w:b/>
              </w:rPr>
              <w:t>berthing</w:t>
            </w:r>
          </w:p>
        </w:tc>
        <w:sdt>
          <w:sdtPr>
            <w:rPr>
              <w:rFonts w:ascii="Arial Narrow" w:hAnsi="Arial Narrow"/>
              <w:b/>
            </w:rPr>
            <w:id w:val="-168898028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2A7D23D" w14:textId="055461A4" w:rsidR="00DD1BB6" w:rsidRPr="00A4619B" w:rsidRDefault="008B73E7" w:rsidP="00DD1BB6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EEECE1" w:themeFill="background2"/>
          </w:tcPr>
          <w:p w14:paraId="2B39527E" w14:textId="77777777" w:rsidR="00DD1BB6" w:rsidRPr="00A4619B" w:rsidRDefault="00DD1BB6" w:rsidP="00DD1BB6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At Anchor</w:t>
            </w:r>
          </w:p>
        </w:tc>
        <w:sdt>
          <w:sdtPr>
            <w:id w:val="-76052395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11E67A4" w14:textId="77777777" w:rsidR="00DD1BB6" w:rsidRDefault="00177EE7" w:rsidP="00DD1B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1BB6" w14:paraId="39838847" w14:textId="77777777" w:rsidTr="00A4619B">
        <w:trPr>
          <w:trHeight w:val="62"/>
        </w:trPr>
        <w:tc>
          <w:tcPr>
            <w:tcW w:w="2620" w:type="dxa"/>
            <w:gridSpan w:val="2"/>
            <w:shd w:val="clear" w:color="auto" w:fill="EEECE1" w:themeFill="background2"/>
          </w:tcPr>
          <w:p w14:paraId="028DE9E2" w14:textId="77777777" w:rsidR="00DD1BB6" w:rsidRPr="00A4619B" w:rsidRDefault="00DD1BB6" w:rsidP="00DD1BB6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Underway within the Harbour</w:t>
            </w:r>
          </w:p>
        </w:tc>
        <w:sdt>
          <w:sdtPr>
            <w:rPr>
              <w:b/>
            </w:rPr>
            <w:id w:val="188597937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9522E90" w14:textId="58828FF5" w:rsidR="00DD1BB6" w:rsidRPr="00A4619B" w:rsidRDefault="008B73E7" w:rsidP="00DD1BB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EEECE1" w:themeFill="background2"/>
          </w:tcPr>
          <w:p w14:paraId="00D10B48" w14:textId="77777777" w:rsidR="00DD1BB6" w:rsidRPr="00A4619B" w:rsidRDefault="00DD1BB6" w:rsidP="00DD1BB6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Engaged in Towing</w:t>
            </w:r>
          </w:p>
        </w:tc>
        <w:sdt>
          <w:sdtPr>
            <w:rPr>
              <w:rFonts w:ascii="Arial Narrow" w:hAnsi="Arial Narrow"/>
              <w:b/>
            </w:rPr>
            <w:id w:val="160664707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EAA7FC7" w14:textId="77777777" w:rsidR="00DD1BB6" w:rsidRPr="00A4619B" w:rsidRDefault="00177EE7" w:rsidP="00DD1BB6">
                <w:pPr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EECE1" w:themeFill="background2"/>
          </w:tcPr>
          <w:p w14:paraId="1DF4DF18" w14:textId="77777777" w:rsidR="00DD1BB6" w:rsidRPr="00A4619B" w:rsidRDefault="00DD1BB6" w:rsidP="00DD1BB6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 xml:space="preserve">Engaged in pilotage </w:t>
            </w:r>
          </w:p>
        </w:tc>
        <w:sdt>
          <w:sdtPr>
            <w:rPr>
              <w:rFonts w:ascii="Arial Narrow" w:hAnsi="Arial Narrow"/>
              <w:b/>
            </w:rPr>
            <w:id w:val="-726376493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61F6D04" w14:textId="77777777" w:rsidR="00DD1BB6" w:rsidRPr="00A4619B" w:rsidRDefault="00177EE7" w:rsidP="00DD1BB6">
                <w:pPr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EEECE1" w:themeFill="background2"/>
          </w:tcPr>
          <w:p w14:paraId="0EA60F5E" w14:textId="77777777" w:rsidR="00DD1BB6" w:rsidRPr="00A4619B" w:rsidRDefault="00DD1BB6" w:rsidP="00DD1BB6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Conservancy</w:t>
            </w:r>
          </w:p>
        </w:tc>
        <w:sdt>
          <w:sdtPr>
            <w:id w:val="-179490112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3A8459E" w14:textId="77777777" w:rsidR="00DD1BB6" w:rsidRDefault="00177EE7" w:rsidP="00DD1B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1BB6" w14:paraId="5D41CCB3" w14:textId="77777777" w:rsidTr="00877E21">
        <w:trPr>
          <w:trHeight w:val="62"/>
        </w:trPr>
        <w:tc>
          <w:tcPr>
            <w:tcW w:w="2620" w:type="dxa"/>
            <w:gridSpan w:val="2"/>
            <w:shd w:val="clear" w:color="auto" w:fill="EEECE1" w:themeFill="background2"/>
          </w:tcPr>
          <w:p w14:paraId="060FE962" w14:textId="77777777" w:rsidR="00DD1BB6" w:rsidRPr="00A4619B" w:rsidRDefault="00DD1BB6" w:rsidP="00DD1BB6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Underway within the Approaches</w:t>
            </w:r>
          </w:p>
        </w:tc>
        <w:sdt>
          <w:sdtPr>
            <w:rPr>
              <w:b/>
            </w:rPr>
            <w:id w:val="-1997341569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B79030F" w14:textId="6C3914E7" w:rsidR="00DD1BB6" w:rsidRPr="00A4619B" w:rsidRDefault="008B73E7" w:rsidP="00877E2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EEECE1" w:themeFill="background2"/>
          </w:tcPr>
          <w:p w14:paraId="5C77219A" w14:textId="77777777" w:rsidR="00DD1BB6" w:rsidRPr="00A4619B" w:rsidRDefault="00DD1BB6" w:rsidP="00DD1BB6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 xml:space="preserve">Debris </w:t>
            </w:r>
          </w:p>
        </w:tc>
        <w:sdt>
          <w:sdtPr>
            <w:rPr>
              <w:rFonts w:ascii="Arial Narrow" w:hAnsi="Arial Narrow"/>
              <w:b/>
            </w:rPr>
            <w:id w:val="256171406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150F1E7" w14:textId="77777777" w:rsidR="00DD1BB6" w:rsidRPr="00A4619B" w:rsidRDefault="008A01C8" w:rsidP="00877E21">
                <w:pPr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EECE1" w:themeFill="background2"/>
          </w:tcPr>
          <w:p w14:paraId="795D0667" w14:textId="77777777" w:rsidR="00DD1BB6" w:rsidRPr="00A4619B" w:rsidRDefault="00DD1BB6" w:rsidP="00DD1BB6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Mooring operations</w:t>
            </w:r>
          </w:p>
        </w:tc>
        <w:sdt>
          <w:sdtPr>
            <w:rPr>
              <w:rFonts w:ascii="Arial Narrow" w:hAnsi="Arial Narrow"/>
              <w:b/>
            </w:rPr>
            <w:id w:val="1885908373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0CB954F" w14:textId="77777777" w:rsidR="00DD1BB6" w:rsidRPr="00A4619B" w:rsidRDefault="00070CBB" w:rsidP="00877E21">
                <w:pPr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EEECE1" w:themeFill="background2"/>
          </w:tcPr>
          <w:p w14:paraId="1D2B9CCB" w14:textId="77777777" w:rsidR="00DD1BB6" w:rsidRPr="00A4619B" w:rsidRDefault="00E44E6F" w:rsidP="00E44E6F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Bunker/Cargo ops</w:t>
            </w:r>
          </w:p>
        </w:tc>
        <w:sdt>
          <w:sdtPr>
            <w:id w:val="1921525477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D2AC7DA" w14:textId="77777777" w:rsidR="00DD1BB6" w:rsidRDefault="00877E21" w:rsidP="00877E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056D0B2" w14:textId="77777777" w:rsidR="007D5EFB" w:rsidRDefault="007D5EFB">
      <w:pPr>
        <w:pStyle w:val="Header"/>
        <w:tabs>
          <w:tab w:val="clear" w:pos="4153"/>
          <w:tab w:val="clear" w:pos="8306"/>
        </w:tabs>
      </w:pPr>
    </w:p>
    <w:tbl>
      <w:tblPr>
        <w:tblpPr w:leftFromText="180" w:rightFromText="180" w:vertAnchor="text" w:horzAnchor="margin" w:tblpY="107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25"/>
        <w:gridCol w:w="812"/>
        <w:gridCol w:w="938"/>
        <w:gridCol w:w="823"/>
        <w:gridCol w:w="2364"/>
        <w:gridCol w:w="812"/>
        <w:gridCol w:w="938"/>
        <w:gridCol w:w="823"/>
      </w:tblGrid>
      <w:tr w:rsidR="007B66C0" w:rsidRPr="005D1C66" w14:paraId="3D4A202E" w14:textId="77777777" w:rsidTr="00A4619B">
        <w:trPr>
          <w:trHeight w:val="191"/>
        </w:trPr>
        <w:tc>
          <w:tcPr>
            <w:tcW w:w="534" w:type="dxa"/>
            <w:shd w:val="clear" w:color="auto" w:fill="000000"/>
          </w:tcPr>
          <w:p w14:paraId="5D9120C4" w14:textId="77777777" w:rsidR="007B66C0" w:rsidRDefault="007B66C0" w:rsidP="007B66C0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4</w:t>
            </w:r>
          </w:p>
        </w:tc>
        <w:tc>
          <w:tcPr>
            <w:tcW w:w="9335" w:type="dxa"/>
            <w:gridSpan w:val="8"/>
            <w:shd w:val="clear" w:color="auto" w:fill="EEECE1" w:themeFill="background2"/>
          </w:tcPr>
          <w:p w14:paraId="23A2F2D2" w14:textId="77777777" w:rsidR="007B66C0" w:rsidRPr="00087CED" w:rsidRDefault="00923873" w:rsidP="007B66C0">
            <w:pPr>
              <w:pStyle w:val="Heading2"/>
            </w:pPr>
            <w:r>
              <w:rPr>
                <w:rFonts w:eastAsia="Calibri"/>
              </w:rPr>
              <w:t>MAIN INCIDENT TYPE</w:t>
            </w:r>
            <w:r w:rsidR="007B66C0" w:rsidRPr="002A798A">
              <w:rPr>
                <w:rFonts w:eastAsia="Calibri"/>
              </w:rPr>
              <w:t xml:space="preserve"> (Max 3 per incident)</w:t>
            </w:r>
          </w:p>
        </w:tc>
      </w:tr>
      <w:tr w:rsidR="007B66C0" w:rsidRPr="005D1C66" w14:paraId="76FB5B75" w14:textId="77777777" w:rsidTr="00A4619B">
        <w:trPr>
          <w:trHeight w:val="246"/>
        </w:trPr>
        <w:tc>
          <w:tcPr>
            <w:tcW w:w="2359" w:type="dxa"/>
            <w:gridSpan w:val="2"/>
            <w:shd w:val="clear" w:color="auto" w:fill="EEECE1" w:themeFill="background2"/>
          </w:tcPr>
          <w:p w14:paraId="5FC15FE6" w14:textId="77777777" w:rsidR="007B66C0" w:rsidRPr="002A798A" w:rsidRDefault="007B66C0" w:rsidP="007B66C0">
            <w:pPr>
              <w:pStyle w:val="NoSpacing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shd w:val="clear" w:color="auto" w:fill="EEECE1" w:themeFill="background2"/>
          </w:tcPr>
          <w:p w14:paraId="1888D692" w14:textId="77777777" w:rsidR="007B66C0" w:rsidRPr="002A798A" w:rsidRDefault="007B66C0" w:rsidP="007B66C0">
            <w:pPr>
              <w:pStyle w:val="NoSpacing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A798A">
              <w:rPr>
                <w:rFonts w:ascii="Arial Narrow" w:eastAsia="Calibri" w:hAnsi="Arial Narrow"/>
                <w:sz w:val="20"/>
                <w:szCs w:val="20"/>
                <w:lang w:eastAsia="en-US"/>
              </w:rPr>
              <w:t>Minor</w:t>
            </w:r>
          </w:p>
        </w:tc>
        <w:tc>
          <w:tcPr>
            <w:tcW w:w="938" w:type="dxa"/>
            <w:shd w:val="clear" w:color="auto" w:fill="EEECE1" w:themeFill="background2"/>
          </w:tcPr>
          <w:p w14:paraId="549C549D" w14:textId="77777777" w:rsidR="007B66C0" w:rsidRPr="002A798A" w:rsidRDefault="007B66C0" w:rsidP="007B66C0">
            <w:pPr>
              <w:pStyle w:val="NoSpacing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A798A">
              <w:rPr>
                <w:rFonts w:ascii="Arial Narrow" w:eastAsia="Calibri" w:hAnsi="Arial Narrow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823" w:type="dxa"/>
            <w:shd w:val="clear" w:color="auto" w:fill="EEECE1" w:themeFill="background2"/>
          </w:tcPr>
          <w:p w14:paraId="0C66E002" w14:textId="77777777" w:rsidR="007B66C0" w:rsidRPr="002A798A" w:rsidRDefault="007B66C0" w:rsidP="007B66C0">
            <w:pPr>
              <w:pStyle w:val="NoSpacing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A798A">
              <w:rPr>
                <w:rFonts w:ascii="Arial Narrow" w:eastAsia="Calibri" w:hAnsi="Arial Narrow"/>
                <w:sz w:val="20"/>
                <w:szCs w:val="20"/>
                <w:lang w:eastAsia="en-US"/>
              </w:rPr>
              <w:t>Serious</w:t>
            </w:r>
          </w:p>
        </w:tc>
        <w:tc>
          <w:tcPr>
            <w:tcW w:w="2364" w:type="dxa"/>
            <w:shd w:val="clear" w:color="auto" w:fill="EEECE1" w:themeFill="background2"/>
          </w:tcPr>
          <w:p w14:paraId="61AC5F74" w14:textId="77777777" w:rsidR="007B66C0" w:rsidRPr="002A798A" w:rsidRDefault="007B66C0" w:rsidP="007B66C0">
            <w:pPr>
              <w:pStyle w:val="NoSpacing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shd w:val="clear" w:color="auto" w:fill="EEECE1" w:themeFill="background2"/>
          </w:tcPr>
          <w:p w14:paraId="2CD6BDDB" w14:textId="77777777" w:rsidR="007B66C0" w:rsidRPr="002A798A" w:rsidRDefault="007B66C0" w:rsidP="007B66C0">
            <w:pPr>
              <w:pStyle w:val="NoSpacing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A798A">
              <w:rPr>
                <w:rFonts w:ascii="Arial Narrow" w:eastAsia="Calibri" w:hAnsi="Arial Narrow"/>
                <w:sz w:val="20"/>
                <w:szCs w:val="20"/>
                <w:lang w:eastAsia="en-US"/>
              </w:rPr>
              <w:t>Minor</w:t>
            </w:r>
          </w:p>
        </w:tc>
        <w:tc>
          <w:tcPr>
            <w:tcW w:w="938" w:type="dxa"/>
            <w:shd w:val="clear" w:color="auto" w:fill="EEECE1" w:themeFill="background2"/>
          </w:tcPr>
          <w:p w14:paraId="453E56CC" w14:textId="77777777" w:rsidR="007B66C0" w:rsidRPr="002A798A" w:rsidRDefault="007B66C0" w:rsidP="007B66C0">
            <w:pPr>
              <w:pStyle w:val="NoSpacing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2A798A">
              <w:rPr>
                <w:rFonts w:ascii="Arial Narrow" w:eastAsia="Calibri" w:hAnsi="Arial Narrow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823" w:type="dxa"/>
            <w:shd w:val="clear" w:color="auto" w:fill="EEECE1" w:themeFill="background2"/>
          </w:tcPr>
          <w:p w14:paraId="03949A98" w14:textId="77777777" w:rsidR="007B66C0" w:rsidRPr="002A798A" w:rsidRDefault="007B66C0" w:rsidP="007B66C0">
            <w:pPr>
              <w:pStyle w:val="NoSpacing"/>
              <w:rPr>
                <w:rFonts w:ascii="Arial Narrow" w:eastAsia="Calibri" w:hAnsi="Arial Narrow"/>
                <w:lang w:eastAsia="en-US"/>
              </w:rPr>
            </w:pPr>
            <w:r w:rsidRPr="002A798A">
              <w:rPr>
                <w:rFonts w:ascii="Arial Narrow" w:eastAsia="Calibri" w:hAnsi="Arial Narrow"/>
                <w:sz w:val="16"/>
                <w:szCs w:val="16"/>
                <w:lang w:eastAsia="en-US"/>
              </w:rPr>
              <w:t>Serious</w:t>
            </w:r>
          </w:p>
        </w:tc>
      </w:tr>
      <w:tr w:rsidR="007B66C0" w:rsidRPr="005D1C66" w14:paraId="2B18623F" w14:textId="77777777" w:rsidTr="00877E21">
        <w:trPr>
          <w:trHeight w:val="293"/>
        </w:trPr>
        <w:tc>
          <w:tcPr>
            <w:tcW w:w="2359" w:type="dxa"/>
            <w:gridSpan w:val="2"/>
            <w:shd w:val="clear" w:color="auto" w:fill="EEECE1" w:themeFill="background2"/>
          </w:tcPr>
          <w:p w14:paraId="23F09815" w14:textId="77777777" w:rsidR="007B66C0" w:rsidRPr="00A4619B" w:rsidRDefault="007B66C0" w:rsidP="007B66C0">
            <w:pPr>
              <w:pStyle w:val="NoSpacing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Collision – any other vessel</w:t>
            </w:r>
          </w:p>
        </w:tc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-19567881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shd w:val="clear" w:color="auto" w:fill="FFFFFF" w:themeFill="background1"/>
                <w:vAlign w:val="center"/>
              </w:tcPr>
              <w:p w14:paraId="60072BC7" w14:textId="77777777" w:rsidR="007B66C0" w:rsidRPr="00A4619B" w:rsidRDefault="00DF7E0F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633226667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38" w:type="dxa"/>
                <w:shd w:val="clear" w:color="auto" w:fill="FFFFFF" w:themeFill="background1"/>
                <w:vAlign w:val="center"/>
              </w:tcPr>
              <w:p w14:paraId="0E275C72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395478400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FFFFFF" w:themeFill="background1"/>
                <w:vAlign w:val="center"/>
              </w:tcPr>
              <w:p w14:paraId="17122B27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2364" w:type="dxa"/>
            <w:shd w:val="clear" w:color="auto" w:fill="EEECE1" w:themeFill="background2"/>
          </w:tcPr>
          <w:p w14:paraId="2F0E3150" w14:textId="77777777" w:rsidR="007B66C0" w:rsidRPr="00A4619B" w:rsidRDefault="007B66C0" w:rsidP="007B66C0">
            <w:pPr>
              <w:pStyle w:val="NoSpacing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Pollution</w:t>
            </w:r>
          </w:p>
        </w:tc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201094667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shd w:val="clear" w:color="auto" w:fill="FFFFFF" w:themeFill="background1"/>
                <w:vAlign w:val="center"/>
              </w:tcPr>
              <w:p w14:paraId="4E86A21A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-38719460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38" w:type="dxa"/>
                <w:shd w:val="clear" w:color="auto" w:fill="FFFFFF" w:themeFill="background1"/>
                <w:vAlign w:val="center"/>
              </w:tcPr>
              <w:p w14:paraId="1E05A9B2" w14:textId="77777777" w:rsidR="007B66C0" w:rsidRPr="00A4619B" w:rsidRDefault="00FD731A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1222172668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FFFFFF" w:themeFill="background1"/>
                <w:vAlign w:val="center"/>
              </w:tcPr>
              <w:p w14:paraId="5A4BDADE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7B66C0" w:rsidRPr="005D1C66" w14:paraId="03633D64" w14:textId="77777777" w:rsidTr="00877E21">
        <w:trPr>
          <w:trHeight w:val="246"/>
        </w:trPr>
        <w:tc>
          <w:tcPr>
            <w:tcW w:w="2359" w:type="dxa"/>
            <w:gridSpan w:val="2"/>
            <w:shd w:val="clear" w:color="auto" w:fill="EEECE1" w:themeFill="background2"/>
          </w:tcPr>
          <w:p w14:paraId="617DDE6E" w14:textId="77777777" w:rsidR="007B66C0" w:rsidRPr="00A4619B" w:rsidRDefault="007B66C0" w:rsidP="007B66C0">
            <w:pPr>
              <w:pStyle w:val="NoSpacing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Contact – Fixed object</w:t>
            </w:r>
          </w:p>
        </w:tc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-201752033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shd w:val="clear" w:color="auto" w:fill="FFFFFF" w:themeFill="background1"/>
                <w:vAlign w:val="center"/>
              </w:tcPr>
              <w:p w14:paraId="34CB101B" w14:textId="77777777" w:rsidR="007B66C0" w:rsidRPr="00A4619B" w:rsidRDefault="0076631E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336199730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38" w:type="dxa"/>
                <w:shd w:val="clear" w:color="auto" w:fill="FFFFFF" w:themeFill="background1"/>
                <w:vAlign w:val="center"/>
              </w:tcPr>
              <w:p w14:paraId="6D35B618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-283033029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FFFFFF" w:themeFill="background1"/>
                <w:vAlign w:val="center"/>
              </w:tcPr>
              <w:p w14:paraId="4097B233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2364" w:type="dxa"/>
            <w:shd w:val="clear" w:color="auto" w:fill="EEECE1" w:themeFill="background2"/>
          </w:tcPr>
          <w:p w14:paraId="169C358E" w14:textId="77777777" w:rsidR="007B66C0" w:rsidRPr="00A4619B" w:rsidRDefault="007B66C0" w:rsidP="007B66C0">
            <w:pPr>
              <w:pStyle w:val="NoSpacing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Person Overboard</w:t>
            </w:r>
          </w:p>
        </w:tc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-1391269175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shd w:val="clear" w:color="auto" w:fill="FFFFFF" w:themeFill="background1"/>
                <w:vAlign w:val="center"/>
              </w:tcPr>
              <w:p w14:paraId="01BF5910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1882523754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38" w:type="dxa"/>
                <w:shd w:val="clear" w:color="auto" w:fill="FFFFFF" w:themeFill="background1"/>
                <w:vAlign w:val="center"/>
              </w:tcPr>
              <w:p w14:paraId="24C87170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669454285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FFFFFF" w:themeFill="background1"/>
                <w:vAlign w:val="center"/>
              </w:tcPr>
              <w:p w14:paraId="38B49920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7B66C0" w:rsidRPr="005D1C66" w14:paraId="5A88093B" w14:textId="77777777" w:rsidTr="00877E21">
        <w:trPr>
          <w:trHeight w:val="232"/>
        </w:trPr>
        <w:tc>
          <w:tcPr>
            <w:tcW w:w="2359" w:type="dxa"/>
            <w:gridSpan w:val="2"/>
            <w:shd w:val="clear" w:color="auto" w:fill="EEECE1" w:themeFill="background2"/>
          </w:tcPr>
          <w:p w14:paraId="1136D3DD" w14:textId="77777777" w:rsidR="007B66C0" w:rsidRPr="00A4619B" w:rsidRDefault="007B66C0" w:rsidP="007B66C0">
            <w:pPr>
              <w:pStyle w:val="NoSpacing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Grounding</w:t>
            </w:r>
          </w:p>
        </w:tc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-1418319346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shd w:val="clear" w:color="auto" w:fill="FFFFFF" w:themeFill="background1"/>
                <w:vAlign w:val="center"/>
              </w:tcPr>
              <w:p w14:paraId="7F6A710A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-1051306338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38" w:type="dxa"/>
                <w:shd w:val="clear" w:color="auto" w:fill="FFFFFF" w:themeFill="background1"/>
                <w:vAlign w:val="center"/>
              </w:tcPr>
              <w:p w14:paraId="317F8FD5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636147228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FFFFFF" w:themeFill="background1"/>
                <w:vAlign w:val="center"/>
              </w:tcPr>
              <w:p w14:paraId="05BDBA52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2364" w:type="dxa"/>
            <w:shd w:val="clear" w:color="auto" w:fill="EEECE1" w:themeFill="background2"/>
          </w:tcPr>
          <w:p w14:paraId="5AA18A65" w14:textId="77777777" w:rsidR="007B66C0" w:rsidRPr="00A4619B" w:rsidRDefault="007B66C0" w:rsidP="007B66C0">
            <w:pPr>
              <w:pStyle w:val="NoSpacing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Machinery or Hull failure</w:t>
            </w:r>
          </w:p>
        </w:tc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-2097548259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shd w:val="clear" w:color="auto" w:fill="FFFFFF" w:themeFill="background1"/>
                <w:vAlign w:val="center"/>
              </w:tcPr>
              <w:p w14:paraId="02471DC9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61762635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38" w:type="dxa"/>
                <w:shd w:val="clear" w:color="auto" w:fill="FFFFFF" w:themeFill="background1"/>
                <w:vAlign w:val="center"/>
              </w:tcPr>
              <w:p w14:paraId="7D4E5A5E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1894382907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FFFFFF" w:themeFill="background1"/>
                <w:vAlign w:val="center"/>
              </w:tcPr>
              <w:p w14:paraId="41EDCAC0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7B66C0" w:rsidRPr="005D1C66" w14:paraId="4EC93BE6" w14:textId="77777777" w:rsidTr="00877E21">
        <w:trPr>
          <w:trHeight w:val="246"/>
        </w:trPr>
        <w:tc>
          <w:tcPr>
            <w:tcW w:w="2359" w:type="dxa"/>
            <w:gridSpan w:val="2"/>
            <w:shd w:val="clear" w:color="auto" w:fill="EEECE1" w:themeFill="background2"/>
          </w:tcPr>
          <w:p w14:paraId="2FD70256" w14:textId="77777777" w:rsidR="007B66C0" w:rsidRPr="00A4619B" w:rsidRDefault="007B66C0" w:rsidP="007B66C0">
            <w:pPr>
              <w:pStyle w:val="NoSpacing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Near Miss (Estimate)</w:t>
            </w:r>
          </w:p>
        </w:tc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-156980371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shd w:val="clear" w:color="auto" w:fill="FFFFFF" w:themeFill="background1"/>
                <w:vAlign w:val="center"/>
              </w:tcPr>
              <w:p w14:paraId="66817847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110477468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38" w:type="dxa"/>
                <w:shd w:val="clear" w:color="auto" w:fill="FFFFFF" w:themeFill="background1"/>
                <w:vAlign w:val="center"/>
              </w:tcPr>
              <w:p w14:paraId="0FF0303C" w14:textId="4336E659" w:rsidR="007B66C0" w:rsidRPr="00A4619B" w:rsidRDefault="008B73E7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1807195319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FFFFFF" w:themeFill="background1"/>
                <w:vAlign w:val="center"/>
              </w:tcPr>
              <w:p w14:paraId="0C772B9E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2364" w:type="dxa"/>
            <w:shd w:val="clear" w:color="auto" w:fill="EEECE1" w:themeFill="background2"/>
          </w:tcPr>
          <w:p w14:paraId="52D0FA41" w14:textId="77777777" w:rsidR="007B66C0" w:rsidRPr="00A4619B" w:rsidRDefault="007B66C0" w:rsidP="007B66C0">
            <w:pPr>
              <w:pStyle w:val="NoSpacing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Capsize/Listing/Sinking</w:t>
            </w:r>
          </w:p>
        </w:tc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1578553779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shd w:val="clear" w:color="auto" w:fill="FFFFFF" w:themeFill="background1"/>
                <w:vAlign w:val="center"/>
              </w:tcPr>
              <w:p w14:paraId="361D6FBF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-51376209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38" w:type="dxa"/>
                <w:shd w:val="clear" w:color="auto" w:fill="FFFFFF" w:themeFill="background1"/>
                <w:vAlign w:val="center"/>
              </w:tcPr>
              <w:p w14:paraId="2254CDF4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94596859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FFFFFF" w:themeFill="background1"/>
                <w:vAlign w:val="center"/>
              </w:tcPr>
              <w:p w14:paraId="2A6DBBC5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7B66C0" w:rsidRPr="005D1C66" w14:paraId="37642E4F" w14:textId="77777777" w:rsidTr="00877E21">
        <w:trPr>
          <w:trHeight w:val="246"/>
        </w:trPr>
        <w:tc>
          <w:tcPr>
            <w:tcW w:w="2359" w:type="dxa"/>
            <w:gridSpan w:val="2"/>
            <w:shd w:val="clear" w:color="auto" w:fill="EEECE1" w:themeFill="background2"/>
          </w:tcPr>
          <w:p w14:paraId="190BBD66" w14:textId="77777777" w:rsidR="007B66C0" w:rsidRPr="00A4619B" w:rsidRDefault="007B66C0" w:rsidP="007B66C0">
            <w:pPr>
              <w:pStyle w:val="NoSpacing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Fire/Explosion/Flooding</w:t>
            </w:r>
          </w:p>
        </w:tc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-151113803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shd w:val="clear" w:color="auto" w:fill="FFFFFF" w:themeFill="background1"/>
                <w:vAlign w:val="center"/>
              </w:tcPr>
              <w:p w14:paraId="726DB989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-636022324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38" w:type="dxa"/>
                <w:shd w:val="clear" w:color="auto" w:fill="FFFFFF" w:themeFill="background1"/>
                <w:vAlign w:val="center"/>
              </w:tcPr>
              <w:p w14:paraId="7673A18C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-2019764394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FFFFFF" w:themeFill="background1"/>
                <w:vAlign w:val="center"/>
              </w:tcPr>
              <w:p w14:paraId="4D095D89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2364" w:type="dxa"/>
            <w:shd w:val="clear" w:color="auto" w:fill="EEECE1" w:themeFill="background2"/>
          </w:tcPr>
          <w:p w14:paraId="7B563D56" w14:textId="77777777" w:rsidR="007B66C0" w:rsidRPr="00A4619B" w:rsidRDefault="007B66C0" w:rsidP="007B66C0">
            <w:pPr>
              <w:pStyle w:val="NoSpacing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Other </w:t>
            </w:r>
            <w:proofErr w:type="gramStart"/>
            <w:r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on</w:t>
            </w:r>
            <w:r w:rsidR="00923873"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board</w:t>
            </w:r>
            <w:proofErr w:type="gramEnd"/>
            <w:r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incident</w:t>
            </w:r>
          </w:p>
        </w:tc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38653727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shd w:val="clear" w:color="auto" w:fill="FFFFFF" w:themeFill="background1"/>
                <w:vAlign w:val="center"/>
              </w:tcPr>
              <w:p w14:paraId="367C1403" w14:textId="5A01CDD9" w:rsidR="007B66C0" w:rsidRPr="00A4619B" w:rsidRDefault="00BC194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-11036569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38" w:type="dxa"/>
                <w:shd w:val="clear" w:color="auto" w:fill="FFFFFF" w:themeFill="background1"/>
                <w:vAlign w:val="center"/>
              </w:tcPr>
              <w:p w14:paraId="51189606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1303806978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shd w:val="clear" w:color="auto" w:fill="FFFFFF" w:themeFill="background1"/>
                <w:vAlign w:val="center"/>
              </w:tcPr>
              <w:p w14:paraId="37404357" w14:textId="77777777" w:rsidR="007B66C0" w:rsidRPr="00A4619B" w:rsidRDefault="007274E1" w:rsidP="007272E1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lang w:eastAsia="en-US"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</w:tbl>
    <w:p w14:paraId="19514E0A" w14:textId="77777777" w:rsidR="00DF7E0F" w:rsidRDefault="00DF7E0F" w:rsidP="005D1C66"/>
    <w:p w14:paraId="5F2B9818" w14:textId="77777777" w:rsidR="00DF7E0F" w:rsidRPr="005D1C66" w:rsidRDefault="00DF7E0F" w:rsidP="005D1C66">
      <w:pPr>
        <w:rPr>
          <w:vanish/>
        </w:rPr>
      </w:pPr>
    </w:p>
    <w:p w14:paraId="2676AEFB" w14:textId="77777777" w:rsidR="00737CC8" w:rsidRDefault="00737CC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534"/>
        <w:gridCol w:w="9355"/>
      </w:tblGrid>
      <w:tr w:rsidR="00737CC8" w14:paraId="5631C45B" w14:textId="77777777" w:rsidTr="00572E9A">
        <w:trPr>
          <w:gridBefore w:val="1"/>
          <w:wBefore w:w="34" w:type="dxa"/>
        </w:trPr>
        <w:tc>
          <w:tcPr>
            <w:tcW w:w="534" w:type="dxa"/>
            <w:shd w:val="clear" w:color="auto" w:fill="000000"/>
          </w:tcPr>
          <w:p w14:paraId="322399FE" w14:textId="77777777" w:rsidR="00737CC8" w:rsidRDefault="002A798A">
            <w:pPr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5</w:t>
            </w:r>
          </w:p>
        </w:tc>
        <w:tc>
          <w:tcPr>
            <w:tcW w:w="9355" w:type="dxa"/>
            <w:shd w:val="clear" w:color="auto" w:fill="EEECE1" w:themeFill="background2"/>
          </w:tcPr>
          <w:p w14:paraId="1AD771B4" w14:textId="77777777" w:rsidR="00737CC8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DESCRIPTION</w:t>
            </w:r>
            <w:r>
              <w:rPr>
                <w:rFonts w:ascii="Arial Narrow" w:hAnsi="Arial Narrow"/>
              </w:rPr>
              <w:t xml:space="preserve"> (Please use an additional sheet if required</w:t>
            </w:r>
            <w:r w:rsidR="00923873">
              <w:rPr>
                <w:rFonts w:ascii="Arial Narrow" w:hAnsi="Arial Narrow"/>
              </w:rPr>
              <w:t>, attach photos if possible</w:t>
            </w:r>
            <w:r>
              <w:rPr>
                <w:rFonts w:ascii="Arial Narrow" w:hAnsi="Arial Narrow"/>
              </w:rPr>
              <w:t>)</w:t>
            </w:r>
          </w:p>
        </w:tc>
      </w:tr>
      <w:tr w:rsidR="00737CC8" w14:paraId="0116C65A" w14:textId="77777777" w:rsidTr="00572E9A">
        <w:trPr>
          <w:trHeight w:val="2259"/>
        </w:trPr>
        <w:sdt>
          <w:sdtPr>
            <w:rPr>
              <w:rStyle w:val="Style4"/>
            </w:rPr>
            <w:id w:val="-879400005"/>
            <w:lock w:val="sdtLocked"/>
            <w:placeholder>
              <w:docPart w:val="41A44D81A6124FAD8EBED3BA6C904033"/>
            </w:placeholder>
            <w:showingPlcHdr/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9923" w:type="dxa"/>
                <w:gridSpan w:val="3"/>
              </w:tcPr>
              <w:p w14:paraId="5E8DCDA3" w14:textId="68BC883F" w:rsidR="007B66C0" w:rsidRDefault="008B73E7" w:rsidP="008B73E7">
                <w:pPr>
                  <w:rPr>
                    <w:rFonts w:ascii="Arial" w:hAnsi="Arial"/>
                  </w:rPr>
                </w:pPr>
                <w:r w:rsidRPr="00AC7A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C41FE5" w14:textId="77777777" w:rsidR="005D1C66" w:rsidRPr="005D1C66" w:rsidRDefault="005D1C66" w:rsidP="005D1C66">
      <w:pPr>
        <w:rPr>
          <w:vanish/>
        </w:rPr>
      </w:pPr>
    </w:p>
    <w:tbl>
      <w:tblPr>
        <w:tblpPr w:leftFromText="180" w:rightFromText="180" w:vertAnchor="text" w:horzAnchor="margin" w:tblpY="1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355"/>
      </w:tblGrid>
      <w:tr w:rsidR="007D5EFB" w14:paraId="326B3356" w14:textId="77777777" w:rsidTr="007D5EFB">
        <w:tc>
          <w:tcPr>
            <w:tcW w:w="534" w:type="dxa"/>
            <w:shd w:val="clear" w:color="auto" w:fill="000000"/>
          </w:tcPr>
          <w:p w14:paraId="3C086CAF" w14:textId="77777777" w:rsidR="007D5EFB" w:rsidRDefault="007D5EFB" w:rsidP="007D5EFB">
            <w:pPr>
              <w:rPr>
                <w:rFonts w:ascii="Arial Black" w:hAnsi="Arial Black"/>
                <w:color w:val="FFFFFF"/>
              </w:rPr>
            </w:pPr>
          </w:p>
        </w:tc>
        <w:tc>
          <w:tcPr>
            <w:tcW w:w="9355" w:type="dxa"/>
            <w:shd w:val="pct25" w:color="auto" w:fill="FFFFFF"/>
          </w:tcPr>
          <w:p w14:paraId="2A3E485F" w14:textId="77777777" w:rsidR="007D5EFB" w:rsidRDefault="007D5EFB" w:rsidP="007D5EF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</w:rPr>
            </w:pPr>
          </w:p>
        </w:tc>
      </w:tr>
    </w:tbl>
    <w:p w14:paraId="559D4761" w14:textId="77777777" w:rsidR="007D5EFB" w:rsidRDefault="007D5EFB"/>
    <w:p w14:paraId="0DC8259D" w14:textId="77777777" w:rsidR="00070CBB" w:rsidRDefault="00070C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497"/>
      </w:tblGrid>
      <w:tr w:rsidR="00737CC8" w14:paraId="74E25B13" w14:textId="77777777" w:rsidTr="00A4619B">
        <w:tc>
          <w:tcPr>
            <w:tcW w:w="392" w:type="dxa"/>
            <w:shd w:val="clear" w:color="auto" w:fill="000000"/>
          </w:tcPr>
          <w:p w14:paraId="5257B58D" w14:textId="77777777" w:rsidR="00737CC8" w:rsidRDefault="002A798A">
            <w:pPr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7</w:t>
            </w:r>
          </w:p>
        </w:tc>
        <w:tc>
          <w:tcPr>
            <w:tcW w:w="9497" w:type="dxa"/>
            <w:shd w:val="clear" w:color="auto" w:fill="EEECE1" w:themeFill="background2"/>
          </w:tcPr>
          <w:p w14:paraId="09DCC0F0" w14:textId="77777777" w:rsidR="00737CC8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SUBMISSION DETAILS</w:t>
            </w:r>
          </w:p>
        </w:tc>
      </w:tr>
      <w:tr w:rsidR="00737CC8" w14:paraId="11F9C53F" w14:textId="77777777" w:rsidTr="00AB041B">
        <w:trPr>
          <w:trHeight w:val="449"/>
        </w:trPr>
        <w:tc>
          <w:tcPr>
            <w:tcW w:w="9889" w:type="dxa"/>
            <w:gridSpan w:val="2"/>
          </w:tcPr>
          <w:p w14:paraId="2ACCE855" w14:textId="77777777" w:rsidR="00737CC8" w:rsidRPr="004533D8" w:rsidRDefault="00737CC8">
            <w:pPr>
              <w:pStyle w:val="Header"/>
              <w:tabs>
                <w:tab w:val="clear" w:pos="4153"/>
                <w:tab w:val="clear" w:pos="8306"/>
              </w:tabs>
            </w:pPr>
            <w:r w:rsidRPr="004533D8">
              <w:t xml:space="preserve">Please send the completed form to the Harbour Master </w:t>
            </w:r>
          </w:p>
        </w:tc>
      </w:tr>
    </w:tbl>
    <w:p w14:paraId="3610B67D" w14:textId="77777777" w:rsidR="00367041" w:rsidRDefault="00367041"/>
    <w:p w14:paraId="3A35A085" w14:textId="77777777" w:rsidR="00C94848" w:rsidRDefault="00C94848"/>
    <w:p w14:paraId="365BD041" w14:textId="77777777" w:rsidR="00367041" w:rsidRDefault="003670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737CC8" w14:paraId="727D6928" w14:textId="77777777" w:rsidTr="00A4619B">
        <w:tc>
          <w:tcPr>
            <w:tcW w:w="9854" w:type="dxa"/>
            <w:shd w:val="clear" w:color="auto" w:fill="EEECE1" w:themeFill="background2"/>
          </w:tcPr>
          <w:p w14:paraId="7B512174" w14:textId="77777777" w:rsidR="00737CC8" w:rsidRPr="00A4619B" w:rsidRDefault="00737CC8">
            <w:pPr>
              <w:pStyle w:val="Heading1"/>
              <w:rPr>
                <w:b/>
              </w:rPr>
            </w:pPr>
            <w:r w:rsidRPr="00A4619B">
              <w:rPr>
                <w:b/>
              </w:rPr>
              <w:t>INCIDENT INVESTIGATION FORM</w:t>
            </w:r>
          </w:p>
        </w:tc>
      </w:tr>
    </w:tbl>
    <w:p w14:paraId="503813D9" w14:textId="77777777" w:rsidR="00737CC8" w:rsidRDefault="00737CC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425"/>
        <w:gridCol w:w="2977"/>
        <w:gridCol w:w="425"/>
        <w:gridCol w:w="1276"/>
        <w:gridCol w:w="850"/>
        <w:gridCol w:w="709"/>
        <w:gridCol w:w="425"/>
      </w:tblGrid>
      <w:tr w:rsidR="00737CC8" w14:paraId="734C8941" w14:textId="77777777" w:rsidTr="00A4619B">
        <w:trPr>
          <w:cantSplit/>
        </w:trPr>
        <w:tc>
          <w:tcPr>
            <w:tcW w:w="534" w:type="dxa"/>
            <w:shd w:val="clear" w:color="auto" w:fill="000000"/>
          </w:tcPr>
          <w:p w14:paraId="125E5077" w14:textId="77777777" w:rsidR="00737CC8" w:rsidRDefault="00737CC8">
            <w:pPr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1</w:t>
            </w:r>
          </w:p>
        </w:tc>
        <w:tc>
          <w:tcPr>
            <w:tcW w:w="7371" w:type="dxa"/>
            <w:gridSpan w:val="5"/>
            <w:shd w:val="clear" w:color="auto" w:fill="EEECE1" w:themeFill="background2"/>
          </w:tcPr>
          <w:p w14:paraId="47419688" w14:textId="77777777" w:rsidR="00737CC8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INCIDENT CLASSIFICATION</w:t>
            </w:r>
          </w:p>
        </w:tc>
        <w:tc>
          <w:tcPr>
            <w:tcW w:w="850" w:type="dxa"/>
            <w:shd w:val="clear" w:color="auto" w:fill="EEECE1" w:themeFill="background2"/>
          </w:tcPr>
          <w:p w14:paraId="3A38CD2D" w14:textId="77777777" w:rsidR="00737CC8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Number:</w:t>
            </w:r>
          </w:p>
        </w:tc>
        <w:sdt>
          <w:sdtPr>
            <w:rPr>
              <w:rFonts w:ascii="Arial Narrow" w:hAnsi="Arial Narrow"/>
              <w:b/>
            </w:rPr>
            <w:id w:val="927156959"/>
            <w:lock w:val="sdtLocked"/>
            <w:dropDownList>
              <w:listItem w:displayText="Select" w:value="Select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5" w:value="15"/>
              <w:listItem w:displayText="14" w:value="14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1" w:value="21"/>
              <w:listItem w:displayText="22" w:value="22"/>
              <w:listItem w:displayText="20" w:value="20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134" w:type="dxa"/>
                <w:gridSpan w:val="2"/>
              </w:tcPr>
              <w:p w14:paraId="30241529" w14:textId="77777777" w:rsidR="00737CC8" w:rsidRDefault="00070CBB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b/>
                  </w:rPr>
                  <w:t>Select</w:t>
                </w:r>
              </w:p>
            </w:tc>
          </w:sdtContent>
        </w:sdt>
      </w:tr>
      <w:tr w:rsidR="00737CC8" w14:paraId="08F22CB7" w14:textId="77777777" w:rsidTr="00A4619B">
        <w:trPr>
          <w:cantSplit/>
        </w:trPr>
        <w:tc>
          <w:tcPr>
            <w:tcW w:w="2802" w:type="dxa"/>
            <w:gridSpan w:val="2"/>
            <w:shd w:val="clear" w:color="auto" w:fill="EEECE1" w:themeFill="background2"/>
          </w:tcPr>
          <w:p w14:paraId="5A3A67C4" w14:textId="77777777" w:rsidR="00737CC8" w:rsidRDefault="00737C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Accident</w:t>
            </w:r>
          </w:p>
        </w:tc>
        <w:sdt>
          <w:sdtPr>
            <w:rPr>
              <w:rFonts w:ascii="Arial Narrow" w:hAnsi="Arial Narrow"/>
              <w:b/>
            </w:rPr>
            <w:id w:val="-77432556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DABAC70" w14:textId="77777777" w:rsidR="00737CC8" w:rsidRPr="00A4619B" w:rsidRDefault="00A4619B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EEECE1" w:themeFill="background2"/>
          </w:tcPr>
          <w:p w14:paraId="0E02FD30" w14:textId="77777777" w:rsidR="00737CC8" w:rsidRPr="00A4619B" w:rsidRDefault="00737CC8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Near Miss</w:t>
            </w:r>
          </w:p>
        </w:tc>
        <w:sdt>
          <w:sdtPr>
            <w:rPr>
              <w:rFonts w:ascii="Arial Narrow" w:hAnsi="Arial Narrow"/>
              <w:b/>
            </w:rPr>
            <w:id w:val="-682736163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3B7CC44" w14:textId="77777777" w:rsidR="00737CC8" w:rsidRPr="00A4619B" w:rsidRDefault="000371EC">
                <w:pPr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shd w:val="clear" w:color="auto" w:fill="EEECE1" w:themeFill="background2"/>
          </w:tcPr>
          <w:p w14:paraId="5D241E86" w14:textId="77777777" w:rsidR="00737CC8" w:rsidRPr="00A4619B" w:rsidRDefault="00737CC8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Observation</w:t>
            </w:r>
          </w:p>
        </w:tc>
        <w:sdt>
          <w:sdtPr>
            <w:rPr>
              <w:rFonts w:ascii="Arial Narrow" w:hAnsi="Arial Narrow"/>
              <w:b/>
            </w:rPr>
            <w:id w:val="1430307030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DB3E201" w14:textId="77777777" w:rsidR="00737CC8" w:rsidRPr="00A4619B" w:rsidRDefault="000371EC" w:rsidP="000371EC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4DAA0E9E" w14:textId="77777777" w:rsidR="000E1D01" w:rsidRPr="000E1D01" w:rsidRDefault="000E1D01" w:rsidP="000E1D01">
      <w:pPr>
        <w:rPr>
          <w:vanish/>
        </w:rPr>
      </w:pPr>
    </w:p>
    <w:tbl>
      <w:tblPr>
        <w:tblpPr w:leftFromText="180" w:rightFromText="180" w:vertAnchor="text" w:horzAnchor="margin" w:tblpX="40" w:tblpY="79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126"/>
        <w:gridCol w:w="425"/>
        <w:gridCol w:w="1843"/>
        <w:gridCol w:w="425"/>
        <w:gridCol w:w="1985"/>
        <w:gridCol w:w="425"/>
        <w:gridCol w:w="1701"/>
        <w:gridCol w:w="425"/>
      </w:tblGrid>
      <w:tr w:rsidR="007B66C0" w14:paraId="6ADB1E0C" w14:textId="77777777" w:rsidTr="00877E21">
        <w:trPr>
          <w:cantSplit/>
        </w:trPr>
        <w:tc>
          <w:tcPr>
            <w:tcW w:w="494" w:type="dxa"/>
            <w:shd w:val="clear" w:color="auto" w:fill="000000"/>
          </w:tcPr>
          <w:p w14:paraId="0FFFAEB3" w14:textId="77777777" w:rsidR="007B66C0" w:rsidRDefault="007B66C0" w:rsidP="000E1D01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2</w:t>
            </w:r>
          </w:p>
        </w:tc>
        <w:tc>
          <w:tcPr>
            <w:tcW w:w="2551" w:type="dxa"/>
            <w:gridSpan w:val="2"/>
            <w:shd w:val="clear" w:color="auto" w:fill="EEECE1" w:themeFill="background2"/>
          </w:tcPr>
          <w:p w14:paraId="5EDDC0B3" w14:textId="77777777" w:rsidR="007B66C0" w:rsidRPr="00841FD3" w:rsidRDefault="007B66C0" w:rsidP="000E1D0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color w:val="000000"/>
              </w:rPr>
            </w:pPr>
            <w:r w:rsidRPr="00841FD3">
              <w:rPr>
                <w:rFonts w:ascii="Arial Narrow" w:hAnsi="Arial Narrow"/>
                <w:b/>
                <w:color w:val="000000"/>
              </w:rPr>
              <w:t>OPERATIONS</w:t>
            </w:r>
          </w:p>
        </w:tc>
        <w:tc>
          <w:tcPr>
            <w:tcW w:w="1843" w:type="dxa"/>
            <w:shd w:val="clear" w:color="auto" w:fill="EEECE1" w:themeFill="background2"/>
          </w:tcPr>
          <w:p w14:paraId="7C366B4A" w14:textId="77777777" w:rsidR="007B66C0" w:rsidRPr="00A4619B" w:rsidRDefault="007B66C0" w:rsidP="000E1D01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Berthing</w:t>
            </w:r>
          </w:p>
        </w:tc>
        <w:sdt>
          <w:sdtPr>
            <w:rPr>
              <w:rFonts w:ascii="Arial Narrow" w:hAnsi="Arial Narrow"/>
              <w:b/>
            </w:rPr>
            <w:id w:val="179894981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4EBEF509" w14:textId="77777777" w:rsidR="007B66C0" w:rsidRPr="00A4619B" w:rsidRDefault="00FD7D9E" w:rsidP="000371EC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EECE1" w:themeFill="background2"/>
          </w:tcPr>
          <w:p w14:paraId="0ECB3D8E" w14:textId="77777777" w:rsidR="007B66C0" w:rsidRPr="00A4619B" w:rsidRDefault="007B66C0" w:rsidP="000E1D01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Un berthing</w:t>
            </w:r>
          </w:p>
        </w:tc>
        <w:sdt>
          <w:sdtPr>
            <w:rPr>
              <w:rFonts w:ascii="Arial Narrow" w:hAnsi="Arial Narrow"/>
              <w:b/>
            </w:rPr>
            <w:id w:val="821702438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2605178D" w14:textId="77777777" w:rsidR="007B66C0" w:rsidRPr="00A4619B" w:rsidRDefault="00FD7D9E" w:rsidP="000371EC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EEECE1" w:themeFill="background2"/>
          </w:tcPr>
          <w:p w14:paraId="2C654115" w14:textId="77777777" w:rsidR="007B66C0" w:rsidRPr="00A4619B" w:rsidRDefault="007B66C0" w:rsidP="000E1D01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At Anchor</w:t>
            </w:r>
          </w:p>
        </w:tc>
        <w:sdt>
          <w:sdtPr>
            <w:rPr>
              <w:b/>
            </w:rPr>
            <w:id w:val="1176699713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437E99B2" w14:textId="77777777" w:rsidR="007B66C0" w:rsidRPr="00A4619B" w:rsidRDefault="00FD7D9E" w:rsidP="000371EC">
                <w:pPr>
                  <w:jc w:val="center"/>
                  <w:rPr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B66C0" w14:paraId="3A0042FC" w14:textId="77777777" w:rsidTr="00877E21">
        <w:trPr>
          <w:trHeight w:val="62"/>
        </w:trPr>
        <w:tc>
          <w:tcPr>
            <w:tcW w:w="2620" w:type="dxa"/>
            <w:gridSpan w:val="2"/>
            <w:shd w:val="clear" w:color="auto" w:fill="EEECE1" w:themeFill="background2"/>
          </w:tcPr>
          <w:p w14:paraId="731CB123" w14:textId="77777777" w:rsidR="007B66C0" w:rsidRPr="00A4619B" w:rsidRDefault="007B66C0" w:rsidP="000E1D01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Underway within the Harbour</w:t>
            </w:r>
          </w:p>
        </w:tc>
        <w:sdt>
          <w:sdtPr>
            <w:rPr>
              <w:b/>
            </w:rPr>
            <w:id w:val="-209585491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2EC47271" w14:textId="77777777" w:rsidR="007B66C0" w:rsidRPr="00A4619B" w:rsidRDefault="00FD7D9E" w:rsidP="000371EC">
                <w:pPr>
                  <w:jc w:val="center"/>
                  <w:rPr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EEECE1" w:themeFill="background2"/>
          </w:tcPr>
          <w:p w14:paraId="41673417" w14:textId="77777777" w:rsidR="007B66C0" w:rsidRPr="00A4619B" w:rsidRDefault="007B66C0" w:rsidP="000E1D01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Engaged in Towing</w:t>
            </w:r>
          </w:p>
        </w:tc>
        <w:sdt>
          <w:sdtPr>
            <w:rPr>
              <w:rFonts w:ascii="Arial Narrow" w:hAnsi="Arial Narrow"/>
              <w:b/>
            </w:rPr>
            <w:id w:val="-142899859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2F46246F" w14:textId="77777777" w:rsidR="007B66C0" w:rsidRPr="00A4619B" w:rsidRDefault="00FD7D9E" w:rsidP="000371EC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EECE1" w:themeFill="background2"/>
          </w:tcPr>
          <w:p w14:paraId="30F07424" w14:textId="77777777" w:rsidR="007B66C0" w:rsidRPr="00A4619B" w:rsidRDefault="007B66C0" w:rsidP="000E1D01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 xml:space="preserve">Engaged in pilotage </w:t>
            </w:r>
          </w:p>
        </w:tc>
        <w:sdt>
          <w:sdtPr>
            <w:rPr>
              <w:rFonts w:ascii="Arial Narrow" w:hAnsi="Arial Narrow"/>
              <w:b/>
            </w:rPr>
            <w:id w:val="-1808849834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13A45D4D" w14:textId="77777777" w:rsidR="007B66C0" w:rsidRPr="00A4619B" w:rsidRDefault="00FD7D9E" w:rsidP="000371EC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EEECE1" w:themeFill="background2"/>
          </w:tcPr>
          <w:p w14:paraId="239C0CBF" w14:textId="77777777" w:rsidR="007B66C0" w:rsidRPr="00A4619B" w:rsidRDefault="007B66C0" w:rsidP="000E1D01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Conservancy</w:t>
            </w:r>
          </w:p>
        </w:tc>
        <w:sdt>
          <w:sdtPr>
            <w:rPr>
              <w:b/>
            </w:rPr>
            <w:id w:val="25964839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34A1B096" w14:textId="77777777" w:rsidR="007B66C0" w:rsidRPr="00A4619B" w:rsidRDefault="00FD7D9E" w:rsidP="000371EC">
                <w:pPr>
                  <w:jc w:val="center"/>
                  <w:rPr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B66C0" w14:paraId="50914F6F" w14:textId="77777777" w:rsidTr="00877E21">
        <w:trPr>
          <w:trHeight w:val="62"/>
        </w:trPr>
        <w:tc>
          <w:tcPr>
            <w:tcW w:w="2620" w:type="dxa"/>
            <w:gridSpan w:val="2"/>
            <w:shd w:val="clear" w:color="auto" w:fill="EEECE1" w:themeFill="background2"/>
          </w:tcPr>
          <w:p w14:paraId="371684E1" w14:textId="77777777" w:rsidR="007B66C0" w:rsidRPr="00A4619B" w:rsidRDefault="007B66C0" w:rsidP="000E1D01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Underway within the Approaches</w:t>
            </w:r>
          </w:p>
        </w:tc>
        <w:sdt>
          <w:sdtPr>
            <w:rPr>
              <w:b/>
            </w:rPr>
            <w:id w:val="-183352537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75F48294" w14:textId="77777777" w:rsidR="007B66C0" w:rsidRPr="00A4619B" w:rsidRDefault="00FD7D9E" w:rsidP="000371EC">
                <w:pPr>
                  <w:jc w:val="center"/>
                  <w:rPr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EEECE1" w:themeFill="background2"/>
          </w:tcPr>
          <w:p w14:paraId="4042559C" w14:textId="77777777" w:rsidR="007B66C0" w:rsidRPr="00A4619B" w:rsidRDefault="007B66C0" w:rsidP="000E1D01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 xml:space="preserve">Debris </w:t>
            </w:r>
          </w:p>
        </w:tc>
        <w:sdt>
          <w:sdtPr>
            <w:rPr>
              <w:rFonts w:ascii="Arial Narrow" w:hAnsi="Arial Narrow"/>
              <w:b/>
            </w:rPr>
            <w:id w:val="205452645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4BDB269A" w14:textId="77777777" w:rsidR="007B66C0" w:rsidRPr="00A4619B" w:rsidRDefault="00FD7D9E" w:rsidP="000371EC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EECE1" w:themeFill="background2"/>
          </w:tcPr>
          <w:p w14:paraId="3164AF1F" w14:textId="77777777" w:rsidR="007B66C0" w:rsidRPr="00A4619B" w:rsidRDefault="007B66C0" w:rsidP="000E1D01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Mooring operations</w:t>
            </w:r>
          </w:p>
        </w:tc>
        <w:sdt>
          <w:sdtPr>
            <w:rPr>
              <w:rFonts w:ascii="Arial Narrow" w:hAnsi="Arial Narrow"/>
              <w:b/>
            </w:rPr>
            <w:id w:val="-358274580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7E9F158B" w14:textId="77777777" w:rsidR="007B66C0" w:rsidRPr="00A4619B" w:rsidRDefault="00070CBB" w:rsidP="000371EC">
                <w:pPr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EEECE1" w:themeFill="background2"/>
          </w:tcPr>
          <w:p w14:paraId="380A7B2B" w14:textId="77777777" w:rsidR="007B66C0" w:rsidRPr="00A4619B" w:rsidRDefault="00030C8D" w:rsidP="000E1D01">
            <w:pPr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Bunker/Cargo ops</w:t>
            </w:r>
          </w:p>
        </w:tc>
        <w:sdt>
          <w:sdtPr>
            <w:rPr>
              <w:b/>
            </w:rPr>
            <w:id w:val="3254276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0523FC43" w14:textId="77777777" w:rsidR="007B66C0" w:rsidRPr="00A4619B" w:rsidRDefault="00FD7D9E" w:rsidP="000371EC">
                <w:pPr>
                  <w:jc w:val="center"/>
                  <w:rPr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71A13EE5" w14:textId="77777777" w:rsidR="00737CC8" w:rsidRDefault="00737CC8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737CC8" w14:paraId="0763C201" w14:textId="77777777" w:rsidTr="00A4619B">
        <w:trPr>
          <w:cantSplit/>
        </w:trPr>
        <w:tc>
          <w:tcPr>
            <w:tcW w:w="492" w:type="dxa"/>
            <w:tcBorders>
              <w:bottom w:val="nil"/>
            </w:tcBorders>
            <w:shd w:val="clear" w:color="auto" w:fill="000000"/>
          </w:tcPr>
          <w:p w14:paraId="51F6D4C5" w14:textId="77777777" w:rsidR="00737CC8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3</w:t>
            </w:r>
          </w:p>
        </w:tc>
        <w:tc>
          <w:tcPr>
            <w:tcW w:w="9348" w:type="dxa"/>
            <w:gridSpan w:val="19"/>
            <w:tcBorders>
              <w:bottom w:val="nil"/>
            </w:tcBorders>
            <w:shd w:val="clear" w:color="auto" w:fill="EEECE1" w:themeFill="background2"/>
          </w:tcPr>
          <w:p w14:paraId="054D73E5" w14:textId="77777777" w:rsidR="00737CC8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POTENTIAL RISK RANKING</w:t>
            </w:r>
          </w:p>
        </w:tc>
      </w:tr>
      <w:tr w:rsidR="00A4619B" w14:paraId="7598184E" w14:textId="77777777" w:rsidTr="00A4619B">
        <w:tc>
          <w:tcPr>
            <w:tcW w:w="492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1916617B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0AA6593E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2ABA63C9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4B92DBB4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5C035F62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086F0806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2693845B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0449570D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0C9D45D9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088D4B2F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2F8A0A24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5DB3C62B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54C63736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5340F96B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7EAD5FCD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5C4124D2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4A2E751D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734FB7CB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544AD3EA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C0C0C0"/>
            </w:tcBorders>
            <w:shd w:val="clear" w:color="auto" w:fill="EEECE1" w:themeFill="background2"/>
          </w:tcPr>
          <w:p w14:paraId="55B0AADF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</w:tr>
      <w:tr w:rsidR="00737CC8" w14:paraId="4E0328AB" w14:textId="77777777" w:rsidTr="00A4619B">
        <w:trPr>
          <w:cantSplit/>
        </w:trPr>
        <w:tc>
          <w:tcPr>
            <w:tcW w:w="4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66E96CBB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EEECE1" w:themeFill="background2"/>
          </w:tcPr>
          <w:p w14:paraId="23FD40A4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i/>
              </w:rPr>
            </w:pPr>
            <w:r w:rsidRPr="00A4619B">
              <w:rPr>
                <w:rFonts w:ascii="Arial Narrow" w:hAnsi="Arial Narrow"/>
                <w:b/>
                <w:i/>
              </w:rPr>
              <w:t>People</w:t>
            </w:r>
          </w:p>
        </w:tc>
        <w:tc>
          <w:tcPr>
            <w:tcW w:w="4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45A58CF9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7B1E0B8A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EEECE1" w:themeFill="background2"/>
          </w:tcPr>
          <w:p w14:paraId="4AAD9A3A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i/>
              </w:rPr>
            </w:pPr>
            <w:r w:rsidRPr="00A4619B">
              <w:rPr>
                <w:rFonts w:ascii="Arial Narrow" w:hAnsi="Arial Narrow"/>
                <w:b/>
                <w:i/>
              </w:rPr>
              <w:t>Environment</w:t>
            </w:r>
          </w:p>
        </w:tc>
        <w:tc>
          <w:tcPr>
            <w:tcW w:w="4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01028EE5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5A30A947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EEECE1" w:themeFill="background2"/>
          </w:tcPr>
          <w:p w14:paraId="17DAEA94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i/>
              </w:rPr>
            </w:pPr>
            <w:r w:rsidRPr="00A4619B">
              <w:rPr>
                <w:rFonts w:ascii="Arial Narrow" w:hAnsi="Arial Narrow"/>
                <w:b/>
                <w:i/>
              </w:rPr>
              <w:t>Users</w:t>
            </w:r>
          </w:p>
        </w:tc>
        <w:tc>
          <w:tcPr>
            <w:tcW w:w="4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4465F047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15BFBCB2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EEECE1" w:themeFill="background2"/>
          </w:tcPr>
          <w:p w14:paraId="77B6B787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i/>
              </w:rPr>
            </w:pPr>
            <w:r w:rsidRPr="00A4619B">
              <w:rPr>
                <w:rFonts w:ascii="Arial Narrow" w:hAnsi="Arial Narrow"/>
                <w:b/>
                <w:i/>
              </w:rPr>
              <w:t>Business</w:t>
            </w:r>
          </w:p>
        </w:tc>
        <w:tc>
          <w:tcPr>
            <w:tcW w:w="492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EECE1" w:themeFill="background2"/>
          </w:tcPr>
          <w:p w14:paraId="37AB9F18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</w:tr>
      <w:tr w:rsidR="00A4619B" w14:paraId="1AC79E97" w14:textId="77777777" w:rsidTr="00877E21">
        <w:tc>
          <w:tcPr>
            <w:tcW w:w="49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EECE1" w:themeFill="background2"/>
          </w:tcPr>
          <w:p w14:paraId="6A3C16DD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H</w:t>
            </w:r>
          </w:p>
        </w:tc>
        <w:sdt>
          <w:sdtPr>
            <w:rPr>
              <w:rFonts w:ascii="Arial Narrow" w:hAnsi="Arial Narrow"/>
              <w:b/>
            </w:rPr>
            <w:id w:val="-498186485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1E4607F6" w14:textId="77777777" w:rsidR="00737CC8" w:rsidRPr="00A4619B" w:rsidRDefault="007E383B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982118369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7FAC1C84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1310017065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08CEDDFB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03269A90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EECE1" w:themeFill="background2"/>
          </w:tcPr>
          <w:p w14:paraId="7B043883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H</w:t>
            </w:r>
          </w:p>
        </w:tc>
        <w:sdt>
          <w:sdtPr>
            <w:rPr>
              <w:rFonts w:ascii="Arial Narrow" w:hAnsi="Arial Narrow"/>
              <w:b/>
            </w:rPr>
            <w:id w:val="1767802189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6BF8EE41" w14:textId="77777777" w:rsidR="00737CC8" w:rsidRPr="00A4619B" w:rsidRDefault="00D81488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687028883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47D91D56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68078146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6F475178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1E0D51A5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EECE1" w:themeFill="background2"/>
          </w:tcPr>
          <w:p w14:paraId="0001F3E6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H</w:t>
            </w:r>
          </w:p>
        </w:tc>
        <w:sdt>
          <w:sdtPr>
            <w:rPr>
              <w:rFonts w:ascii="Arial Narrow" w:hAnsi="Arial Narrow"/>
              <w:b/>
            </w:rPr>
            <w:id w:val="741521399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65F66092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200715729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37E3ACB7" w14:textId="77777777" w:rsidR="00737CC8" w:rsidRPr="00A4619B" w:rsidRDefault="00877E21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863165785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3465AA7E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3B4A7E96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EECE1" w:themeFill="background2"/>
          </w:tcPr>
          <w:p w14:paraId="33E72007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H</w:t>
            </w:r>
          </w:p>
        </w:tc>
        <w:sdt>
          <w:sdtPr>
            <w:rPr>
              <w:rFonts w:ascii="Arial Narrow" w:hAnsi="Arial Narrow"/>
              <w:b/>
            </w:rPr>
            <w:id w:val="-146291320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44C476B9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332570415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400B6A4E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1793739783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10F9F6AC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9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EECE1" w:themeFill="background2"/>
          </w:tcPr>
          <w:p w14:paraId="6078F122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</w:tr>
      <w:tr w:rsidR="00A4619B" w14:paraId="12268CC2" w14:textId="77777777" w:rsidTr="00877E21">
        <w:tc>
          <w:tcPr>
            <w:tcW w:w="49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EECE1" w:themeFill="background2"/>
          </w:tcPr>
          <w:p w14:paraId="771BB648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M</w:t>
            </w:r>
          </w:p>
        </w:tc>
        <w:sdt>
          <w:sdtPr>
            <w:rPr>
              <w:rFonts w:ascii="Arial Narrow" w:hAnsi="Arial Narrow"/>
              <w:b/>
            </w:rPr>
            <w:id w:val="-97883414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7D2CE788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59404989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3EBB4484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568883813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31405C63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0D25130A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EECE1" w:themeFill="background2"/>
          </w:tcPr>
          <w:p w14:paraId="62582EA3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M</w:t>
            </w:r>
          </w:p>
        </w:tc>
        <w:sdt>
          <w:sdtPr>
            <w:rPr>
              <w:rFonts w:ascii="Arial Narrow" w:hAnsi="Arial Narrow"/>
              <w:b/>
            </w:rPr>
            <w:id w:val="75394347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6C021268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82262294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26890EE7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2081933263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730D75C7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666C4688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EECE1" w:themeFill="background2"/>
          </w:tcPr>
          <w:p w14:paraId="62DAB754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M</w:t>
            </w:r>
          </w:p>
        </w:tc>
        <w:sdt>
          <w:sdtPr>
            <w:rPr>
              <w:rFonts w:ascii="Arial Narrow" w:hAnsi="Arial Narrow"/>
              <w:b/>
            </w:rPr>
            <w:id w:val="-685894915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7BB80F3E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856545339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5F2DB5C8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119314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77A3A806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5C71DD5F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EECE1" w:themeFill="background2"/>
          </w:tcPr>
          <w:p w14:paraId="174674A2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M</w:t>
            </w:r>
          </w:p>
        </w:tc>
        <w:sdt>
          <w:sdtPr>
            <w:rPr>
              <w:rFonts w:ascii="Arial Narrow" w:hAnsi="Arial Narrow"/>
              <w:b/>
            </w:rPr>
            <w:id w:val="-1719745539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04F52CA4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102123931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4CBE557C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962109504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3CE261F2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9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EECE1" w:themeFill="background2"/>
          </w:tcPr>
          <w:p w14:paraId="53D449F8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</w:tr>
      <w:tr w:rsidR="00A4619B" w14:paraId="5815A65D" w14:textId="77777777" w:rsidTr="00877E21">
        <w:tc>
          <w:tcPr>
            <w:tcW w:w="49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EECE1" w:themeFill="background2"/>
          </w:tcPr>
          <w:p w14:paraId="6BF2A3E6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L</w:t>
            </w:r>
          </w:p>
        </w:tc>
        <w:sdt>
          <w:sdtPr>
            <w:rPr>
              <w:rFonts w:ascii="Arial Narrow" w:hAnsi="Arial Narrow"/>
              <w:b/>
            </w:rPr>
            <w:id w:val="-713426546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56869BF3" w14:textId="77777777" w:rsidR="00737CC8" w:rsidRPr="00A4619B" w:rsidRDefault="008A01C8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139758630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05199A9D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669710423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424D2AA3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2569927F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EECE1" w:themeFill="background2"/>
          </w:tcPr>
          <w:p w14:paraId="5E25DF76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L</w:t>
            </w:r>
          </w:p>
        </w:tc>
        <w:sdt>
          <w:sdtPr>
            <w:rPr>
              <w:rFonts w:ascii="Arial Narrow" w:hAnsi="Arial Narrow"/>
              <w:b/>
            </w:rPr>
            <w:id w:val="-309481313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6DFA9D16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892267469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4269526C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908686730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5D8BD5C5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5894CCEB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EECE1" w:themeFill="background2"/>
          </w:tcPr>
          <w:p w14:paraId="5F8631DB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L</w:t>
            </w:r>
          </w:p>
        </w:tc>
        <w:sdt>
          <w:sdtPr>
            <w:rPr>
              <w:rFonts w:ascii="Arial Narrow" w:hAnsi="Arial Narrow"/>
              <w:b/>
            </w:rPr>
            <w:id w:val="-118459302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3A337A46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1316717319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63E68F7E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51117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1F1BBA3B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05C41AAA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EEECE1" w:themeFill="background2"/>
          </w:tcPr>
          <w:p w14:paraId="4F3FAC32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L</w:t>
            </w:r>
          </w:p>
        </w:tc>
        <w:sdt>
          <w:sdtPr>
            <w:rPr>
              <w:rFonts w:ascii="Arial Narrow" w:hAnsi="Arial Narrow"/>
              <w:b/>
            </w:rPr>
            <w:id w:val="748702926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58BDDC18" w14:textId="77777777" w:rsidR="00737CC8" w:rsidRPr="00A4619B" w:rsidRDefault="00070CBB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206906462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06B16E12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483507054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shd w:val="clear" w:color="auto" w:fill="FFFFFF" w:themeFill="background1"/>
                <w:vAlign w:val="center"/>
              </w:tcPr>
              <w:p w14:paraId="5FD86AD9" w14:textId="77777777" w:rsidR="00737CC8" w:rsidRPr="00A4619B" w:rsidRDefault="00BD3A9A" w:rsidP="0030096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9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EECE1" w:themeFill="background2"/>
          </w:tcPr>
          <w:p w14:paraId="0C87FD86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</w:tr>
      <w:tr w:rsidR="00A4619B" w14:paraId="154A521A" w14:textId="77777777" w:rsidTr="00A4619B">
        <w:tc>
          <w:tcPr>
            <w:tcW w:w="492" w:type="dxa"/>
            <w:tcBorders>
              <w:top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14:paraId="519C2FD3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left w:val="nil"/>
              <w:right w:val="single" w:sz="4" w:space="0" w:color="C0C0C0"/>
            </w:tcBorders>
            <w:shd w:val="clear" w:color="auto" w:fill="EEECE1" w:themeFill="background2"/>
          </w:tcPr>
          <w:p w14:paraId="6FE39D06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492" w:type="dxa"/>
            <w:tcBorders>
              <w:left w:val="nil"/>
              <w:right w:val="single" w:sz="4" w:space="0" w:color="C0C0C0"/>
            </w:tcBorders>
            <w:shd w:val="clear" w:color="auto" w:fill="EEECE1" w:themeFill="background2"/>
          </w:tcPr>
          <w:p w14:paraId="0A0BD430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492" w:type="dxa"/>
            <w:tcBorders>
              <w:left w:val="nil"/>
              <w:right w:val="single" w:sz="4" w:space="0" w:color="C0C0C0"/>
            </w:tcBorders>
            <w:shd w:val="clear" w:color="auto" w:fill="EEECE1" w:themeFill="background2"/>
          </w:tcPr>
          <w:p w14:paraId="02D7E339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492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EEECE1" w:themeFill="background2"/>
          </w:tcPr>
          <w:p w14:paraId="2F34B483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EEECE1" w:themeFill="background2"/>
          </w:tcPr>
          <w:p w14:paraId="13FDBEEA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left w:val="nil"/>
              <w:right w:val="single" w:sz="4" w:space="0" w:color="C0C0C0"/>
            </w:tcBorders>
            <w:shd w:val="clear" w:color="auto" w:fill="EEECE1" w:themeFill="background2"/>
          </w:tcPr>
          <w:p w14:paraId="0891DFC4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492" w:type="dxa"/>
            <w:tcBorders>
              <w:left w:val="nil"/>
              <w:right w:val="single" w:sz="4" w:space="0" w:color="C0C0C0"/>
            </w:tcBorders>
            <w:shd w:val="clear" w:color="auto" w:fill="EEECE1" w:themeFill="background2"/>
          </w:tcPr>
          <w:p w14:paraId="5F4223FD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492" w:type="dxa"/>
            <w:tcBorders>
              <w:left w:val="nil"/>
              <w:right w:val="single" w:sz="4" w:space="0" w:color="C0C0C0"/>
            </w:tcBorders>
            <w:shd w:val="clear" w:color="auto" w:fill="EEECE1" w:themeFill="background2"/>
          </w:tcPr>
          <w:p w14:paraId="076B8D2F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492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EEECE1" w:themeFill="background2"/>
          </w:tcPr>
          <w:p w14:paraId="4414099C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EEECE1" w:themeFill="background2"/>
          </w:tcPr>
          <w:p w14:paraId="4FC16EBA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left w:val="nil"/>
              <w:right w:val="single" w:sz="4" w:space="0" w:color="C0C0C0"/>
            </w:tcBorders>
            <w:shd w:val="clear" w:color="auto" w:fill="EEECE1" w:themeFill="background2"/>
          </w:tcPr>
          <w:p w14:paraId="4AC1B33B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492" w:type="dxa"/>
            <w:tcBorders>
              <w:left w:val="nil"/>
              <w:right w:val="single" w:sz="4" w:space="0" w:color="C0C0C0"/>
            </w:tcBorders>
            <w:shd w:val="clear" w:color="auto" w:fill="EEECE1" w:themeFill="background2"/>
          </w:tcPr>
          <w:p w14:paraId="0405BA3A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492" w:type="dxa"/>
            <w:tcBorders>
              <w:left w:val="nil"/>
              <w:right w:val="single" w:sz="4" w:space="0" w:color="C0C0C0"/>
            </w:tcBorders>
            <w:shd w:val="clear" w:color="auto" w:fill="EEECE1" w:themeFill="background2"/>
          </w:tcPr>
          <w:p w14:paraId="6AC5E3BD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492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EEECE1" w:themeFill="background2"/>
          </w:tcPr>
          <w:p w14:paraId="44BEAAFE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EEECE1" w:themeFill="background2"/>
          </w:tcPr>
          <w:p w14:paraId="61B2AA50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92" w:type="dxa"/>
            <w:tcBorders>
              <w:left w:val="nil"/>
              <w:right w:val="single" w:sz="4" w:space="0" w:color="C0C0C0"/>
            </w:tcBorders>
            <w:shd w:val="clear" w:color="auto" w:fill="EEECE1" w:themeFill="background2"/>
          </w:tcPr>
          <w:p w14:paraId="1E3CA950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492" w:type="dxa"/>
            <w:tcBorders>
              <w:left w:val="nil"/>
              <w:right w:val="single" w:sz="4" w:space="0" w:color="C0C0C0"/>
            </w:tcBorders>
            <w:shd w:val="clear" w:color="auto" w:fill="EEECE1" w:themeFill="background2"/>
          </w:tcPr>
          <w:p w14:paraId="18382B45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492" w:type="dxa"/>
            <w:tcBorders>
              <w:left w:val="nil"/>
              <w:right w:val="single" w:sz="4" w:space="0" w:color="C0C0C0"/>
            </w:tcBorders>
            <w:shd w:val="clear" w:color="auto" w:fill="EEECE1" w:themeFill="background2"/>
          </w:tcPr>
          <w:p w14:paraId="3DE0BB4D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492" w:type="dxa"/>
            <w:tcBorders>
              <w:top w:val="single" w:sz="4" w:space="0" w:color="C0C0C0"/>
              <w:left w:val="nil"/>
            </w:tcBorders>
            <w:shd w:val="clear" w:color="auto" w:fill="EEECE1" w:themeFill="background2"/>
          </w:tcPr>
          <w:p w14:paraId="717E4C84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</w:tr>
    </w:tbl>
    <w:p w14:paraId="5F3C6385" w14:textId="77777777" w:rsidR="00737CC8" w:rsidRDefault="00737CC8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425"/>
        <w:gridCol w:w="2127"/>
        <w:gridCol w:w="425"/>
        <w:gridCol w:w="2126"/>
        <w:gridCol w:w="425"/>
        <w:gridCol w:w="1985"/>
        <w:gridCol w:w="386"/>
      </w:tblGrid>
      <w:tr w:rsidR="004F33BB" w14:paraId="128A0BD6" w14:textId="77777777" w:rsidTr="00A4619B">
        <w:tc>
          <w:tcPr>
            <w:tcW w:w="392" w:type="dxa"/>
            <w:shd w:val="clear" w:color="auto" w:fill="000000"/>
          </w:tcPr>
          <w:p w14:paraId="2AC2C860" w14:textId="77777777" w:rsidR="004F33BB" w:rsidRDefault="004F3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4</w:t>
            </w:r>
          </w:p>
        </w:tc>
        <w:tc>
          <w:tcPr>
            <w:tcW w:w="9458" w:type="dxa"/>
            <w:gridSpan w:val="8"/>
            <w:shd w:val="clear" w:color="auto" w:fill="EEECE1" w:themeFill="background2"/>
          </w:tcPr>
          <w:p w14:paraId="0D8DC34D" w14:textId="77777777" w:rsidR="004F33BB" w:rsidRPr="00A4619B" w:rsidRDefault="004F3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 xml:space="preserve">MAIN INCIDENT FACTORS (MAX 3 per incident) </w:t>
            </w:r>
          </w:p>
        </w:tc>
      </w:tr>
      <w:tr w:rsidR="004F33BB" w:rsidRPr="00B92859" w14:paraId="651CE994" w14:textId="77777777" w:rsidTr="00877E21">
        <w:trPr>
          <w:cantSplit/>
        </w:trPr>
        <w:tc>
          <w:tcPr>
            <w:tcW w:w="1951" w:type="dxa"/>
            <w:gridSpan w:val="2"/>
            <w:shd w:val="clear" w:color="auto" w:fill="EEECE1" w:themeFill="background2"/>
          </w:tcPr>
          <w:p w14:paraId="54F4C052" w14:textId="77777777" w:rsidR="004F33BB" w:rsidRPr="00B92859" w:rsidRDefault="004F33BB" w:rsidP="000E1D01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B92859">
              <w:rPr>
                <w:b/>
              </w:rPr>
              <w:t>Inappropriate vessel Navigation</w:t>
            </w:r>
          </w:p>
        </w:tc>
        <w:sdt>
          <w:sdtPr>
            <w:rPr>
              <w:b/>
            </w:rPr>
            <w:id w:val="-301158689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4C82F0BD" w14:textId="77777777" w:rsidR="004F33BB" w:rsidRPr="00B92859" w:rsidRDefault="00877E21" w:rsidP="003F2F0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b/>
                  </w:rPr>
                </w:pPr>
                <w:r w:rsidRPr="00B9285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EEECE1" w:themeFill="background2"/>
          </w:tcPr>
          <w:p w14:paraId="565A7287" w14:textId="77777777" w:rsidR="004F33BB" w:rsidRPr="00B92859" w:rsidRDefault="00BE1691" w:rsidP="000E1D01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B92859">
              <w:rPr>
                <w:b/>
              </w:rPr>
              <w:t>Hazards to Navigation (obstruction in channel)</w:t>
            </w:r>
          </w:p>
        </w:tc>
        <w:sdt>
          <w:sdtPr>
            <w:rPr>
              <w:b/>
            </w:rPr>
            <w:id w:val="-15707056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66E88626" w14:textId="77777777" w:rsidR="004F33BB" w:rsidRPr="00B53A03" w:rsidRDefault="00877E21" w:rsidP="003F2F0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b/>
                  </w:rPr>
                </w:pPr>
                <w:r w:rsidRPr="00B53A0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EEECE1" w:themeFill="background2"/>
          </w:tcPr>
          <w:p w14:paraId="016F493C" w14:textId="77777777" w:rsidR="004F33BB" w:rsidRPr="00B92859" w:rsidRDefault="00BE1691" w:rsidP="000E1D01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B92859">
              <w:rPr>
                <w:b/>
              </w:rPr>
              <w:t>Incorrect Procedures</w:t>
            </w:r>
          </w:p>
        </w:tc>
        <w:sdt>
          <w:sdtPr>
            <w:rPr>
              <w:b/>
            </w:rPr>
            <w:id w:val="-105022397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255925B7" w14:textId="45550605" w:rsidR="004F33BB" w:rsidRPr="00B53A03" w:rsidRDefault="00283927" w:rsidP="003F2F0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EECE1" w:themeFill="background2"/>
          </w:tcPr>
          <w:p w14:paraId="6808A9AE" w14:textId="77777777" w:rsidR="004F33BB" w:rsidRPr="00B92859" w:rsidRDefault="00131C95" w:rsidP="000E1D01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B92859">
              <w:rPr>
                <w:b/>
              </w:rPr>
              <w:t>Poor passage planning/</w:t>
            </w:r>
          </w:p>
          <w:p w14:paraId="2F627980" w14:textId="77777777" w:rsidR="00131C95" w:rsidRPr="00B92859" w:rsidRDefault="00131C95" w:rsidP="000E1D01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B92859">
              <w:rPr>
                <w:b/>
              </w:rPr>
              <w:t>Deviation from plan</w:t>
            </w:r>
          </w:p>
        </w:tc>
        <w:sdt>
          <w:sdtPr>
            <w:rPr>
              <w:b/>
            </w:rPr>
            <w:id w:val="1012803295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vAlign w:val="center"/>
              </w:tcPr>
              <w:p w14:paraId="6FDBFA44" w14:textId="77777777" w:rsidR="004F33BB" w:rsidRPr="00B92859" w:rsidRDefault="00EC4710" w:rsidP="003F2F0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b/>
                  </w:rPr>
                </w:pPr>
                <w:r w:rsidRPr="00B9285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F33BB" w14:paraId="531BFC64" w14:textId="77777777" w:rsidTr="00877E21">
        <w:trPr>
          <w:cantSplit/>
        </w:trPr>
        <w:tc>
          <w:tcPr>
            <w:tcW w:w="1951" w:type="dxa"/>
            <w:gridSpan w:val="2"/>
            <w:shd w:val="clear" w:color="auto" w:fill="EEECE1" w:themeFill="background2"/>
          </w:tcPr>
          <w:p w14:paraId="2139BBBE" w14:textId="77777777" w:rsidR="004F33BB" w:rsidRPr="00A4619B" w:rsidRDefault="004F33BB" w:rsidP="000E1D0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Breech of regulations</w:t>
            </w:r>
          </w:p>
        </w:tc>
        <w:sdt>
          <w:sdtPr>
            <w:rPr>
              <w:b/>
            </w:rPr>
            <w:id w:val="-15929088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3EE42DDB" w14:textId="77777777" w:rsidR="004F33BB" w:rsidRPr="00F67DA4" w:rsidRDefault="00EC4710" w:rsidP="003F2F0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b/>
                  </w:rPr>
                </w:pPr>
                <w:r w:rsidRPr="00F67DA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EEECE1" w:themeFill="background2"/>
          </w:tcPr>
          <w:p w14:paraId="52C00F7C" w14:textId="77777777" w:rsidR="00BE1691" w:rsidRPr="00A4619B" w:rsidRDefault="00BE1691" w:rsidP="000E1D0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 xml:space="preserve">Poor bridge communication </w:t>
            </w:r>
          </w:p>
          <w:p w14:paraId="2D1EFB96" w14:textId="77777777" w:rsidR="004F33BB" w:rsidRPr="00A4619B" w:rsidRDefault="00BE1691" w:rsidP="000E1D0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(</w:t>
            </w:r>
            <w:proofErr w:type="gramStart"/>
            <w:r w:rsidRPr="00A4619B">
              <w:rPr>
                <w:rFonts w:ascii="Arial Narrow" w:hAnsi="Arial Narrow"/>
                <w:b/>
              </w:rPr>
              <w:t>eg</w:t>
            </w:r>
            <w:proofErr w:type="gramEnd"/>
            <w:r w:rsidRPr="00A4619B">
              <w:rPr>
                <w:rFonts w:ascii="Arial Narrow" w:hAnsi="Arial Narrow"/>
                <w:b/>
              </w:rPr>
              <w:t xml:space="preserve"> Pilot/Master)</w:t>
            </w:r>
          </w:p>
        </w:tc>
        <w:sdt>
          <w:sdtPr>
            <w:rPr>
              <w:b/>
            </w:rPr>
            <w:id w:val="1085112704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18A686C8" w14:textId="77777777" w:rsidR="004F33BB" w:rsidRPr="00B53A03" w:rsidRDefault="006421A8" w:rsidP="003F2F0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b/>
                  </w:rPr>
                </w:pPr>
                <w:r w:rsidRPr="00B53A0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EEECE1" w:themeFill="background2"/>
          </w:tcPr>
          <w:p w14:paraId="478D5F9A" w14:textId="77777777" w:rsidR="004F33BB" w:rsidRPr="00A4619B" w:rsidRDefault="00BE1691" w:rsidP="000E1D0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Lack of training</w:t>
            </w:r>
            <w:r w:rsidR="00131C95" w:rsidRPr="00A4619B">
              <w:rPr>
                <w:rFonts w:ascii="Arial Narrow" w:hAnsi="Arial Narrow"/>
                <w:b/>
              </w:rPr>
              <w:t>/Skill</w:t>
            </w:r>
          </w:p>
        </w:tc>
        <w:sdt>
          <w:sdtPr>
            <w:rPr>
              <w:b/>
            </w:rPr>
            <w:id w:val="2761238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15997296" w14:textId="77777777" w:rsidR="004F33BB" w:rsidRPr="00B53A03" w:rsidRDefault="006421A8" w:rsidP="003F2F0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b/>
                  </w:rPr>
                </w:pPr>
                <w:r w:rsidRPr="00B53A0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EECE1" w:themeFill="background2"/>
          </w:tcPr>
          <w:p w14:paraId="3ACD9D97" w14:textId="77777777" w:rsidR="004F33BB" w:rsidRPr="00A4619B" w:rsidRDefault="00131C95" w:rsidP="000E1D0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No Lifejacket/ LSA worn</w:t>
            </w:r>
          </w:p>
        </w:tc>
        <w:sdt>
          <w:sdtPr>
            <w:rPr>
              <w:rFonts w:ascii="Arial Narrow" w:hAnsi="Arial Narrow"/>
              <w:b/>
            </w:rPr>
            <w:id w:val="-2068716454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vAlign w:val="center"/>
              </w:tcPr>
              <w:p w14:paraId="7D236D10" w14:textId="77777777" w:rsidR="004F33BB" w:rsidRPr="00A4619B" w:rsidRDefault="006421A8" w:rsidP="003F2F0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F33BB" w14:paraId="3DBAA86C" w14:textId="77777777" w:rsidTr="00877E21">
        <w:trPr>
          <w:cantSplit/>
        </w:trPr>
        <w:tc>
          <w:tcPr>
            <w:tcW w:w="1951" w:type="dxa"/>
            <w:gridSpan w:val="2"/>
            <w:shd w:val="clear" w:color="auto" w:fill="EEECE1" w:themeFill="background2"/>
          </w:tcPr>
          <w:p w14:paraId="73AE72A6" w14:textId="77777777" w:rsidR="004F33BB" w:rsidRPr="00A4619B" w:rsidRDefault="00BE1691" w:rsidP="000E1D0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Mechanical/Equipment Failure</w:t>
            </w:r>
          </w:p>
        </w:tc>
        <w:sdt>
          <w:sdtPr>
            <w:rPr>
              <w:b/>
            </w:rPr>
            <w:id w:val="-7120575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067140D8" w14:textId="77777777" w:rsidR="004F33BB" w:rsidRPr="00F67DA4" w:rsidRDefault="006421A8" w:rsidP="003F2F0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b/>
                  </w:rPr>
                </w:pPr>
                <w:r w:rsidRPr="00F67DA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EEECE1" w:themeFill="background2"/>
          </w:tcPr>
          <w:p w14:paraId="41D15FBB" w14:textId="77777777" w:rsidR="004F33BB" w:rsidRPr="00A4619B" w:rsidRDefault="00BE1691" w:rsidP="000E1D0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Poor Communications</w:t>
            </w:r>
          </w:p>
          <w:p w14:paraId="18526ACB" w14:textId="77777777" w:rsidR="00BE1691" w:rsidRPr="00A4619B" w:rsidRDefault="00BE1691" w:rsidP="000E1D0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(</w:t>
            </w:r>
            <w:proofErr w:type="gramStart"/>
            <w:r w:rsidRPr="00A4619B">
              <w:rPr>
                <w:rFonts w:ascii="Arial Narrow" w:hAnsi="Arial Narrow"/>
                <w:b/>
              </w:rPr>
              <w:t>eg</w:t>
            </w:r>
            <w:proofErr w:type="gramEnd"/>
            <w:r w:rsidRPr="00A4619B">
              <w:rPr>
                <w:rFonts w:ascii="Arial Narrow" w:hAnsi="Arial Narrow"/>
                <w:b/>
              </w:rPr>
              <w:t xml:space="preserve"> ship to Ship, Ship to VTS)</w:t>
            </w:r>
          </w:p>
        </w:tc>
        <w:sdt>
          <w:sdtPr>
            <w:rPr>
              <w:b/>
            </w:rPr>
            <w:id w:val="1608465229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2CD7A9C4" w14:textId="77777777" w:rsidR="004F33BB" w:rsidRPr="00B53A03" w:rsidRDefault="006421A8" w:rsidP="003F2F0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b/>
                  </w:rPr>
                </w:pPr>
                <w:r w:rsidRPr="00B53A0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EEECE1" w:themeFill="background2"/>
          </w:tcPr>
          <w:p w14:paraId="68988AA2" w14:textId="77777777" w:rsidR="004F33BB" w:rsidRPr="00A4619B" w:rsidRDefault="00131C95" w:rsidP="000E1D0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Fatigue</w:t>
            </w:r>
          </w:p>
        </w:tc>
        <w:sdt>
          <w:sdtPr>
            <w:rPr>
              <w:b/>
            </w:rPr>
            <w:id w:val="48888860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3F0B5F2A" w14:textId="77777777" w:rsidR="004F33BB" w:rsidRPr="00B53A03" w:rsidRDefault="006421A8" w:rsidP="003F2F0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b/>
                  </w:rPr>
                </w:pPr>
                <w:r w:rsidRPr="00B53A0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EECE1" w:themeFill="background2"/>
          </w:tcPr>
          <w:p w14:paraId="324EA0D4" w14:textId="77777777" w:rsidR="004F33BB" w:rsidRDefault="00131C95" w:rsidP="000E1D0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Other (state)</w:t>
            </w:r>
          </w:p>
          <w:p w14:paraId="0D7CC54D" w14:textId="77777777" w:rsidR="004E3133" w:rsidRPr="00A4619B" w:rsidRDefault="00283927" w:rsidP="001379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eastAsia="Calibri" w:hAnsi="Arial Narrow"/>
                  <w:b/>
                </w:rPr>
                <w:id w:val="1153103459"/>
                <w:lock w:val="sdtLocked"/>
                <w:placeholder>
                  <w:docPart w:val="802E6062123747F8B81B9C5A4153B1C8"/>
                </w:placeholder>
              </w:sdtPr>
              <w:sdtEndPr/>
              <w:sdtContent>
                <w:r w:rsidR="0076631E">
                  <w:rPr>
                    <w:rFonts w:ascii="Arial Narrow" w:eastAsia="Calibri" w:hAnsi="Arial Narrow"/>
                    <w:b/>
                  </w:rPr>
                  <w:t>Error</w:t>
                </w:r>
              </w:sdtContent>
            </w:sdt>
          </w:p>
        </w:tc>
        <w:sdt>
          <w:sdtPr>
            <w:rPr>
              <w:rFonts w:ascii="Arial Narrow" w:hAnsi="Arial Narrow"/>
              <w:b/>
            </w:rPr>
            <w:id w:val="-123524050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vAlign w:val="center"/>
              </w:tcPr>
              <w:p w14:paraId="06A9DE1D" w14:textId="77777777" w:rsidR="004F33BB" w:rsidRPr="00A4619B" w:rsidRDefault="00070CBB" w:rsidP="003F2F0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3CDBFF51" w14:textId="77777777" w:rsidR="00371843" w:rsidRPr="00371843" w:rsidRDefault="00371843" w:rsidP="00371843">
      <w:pPr>
        <w:rPr>
          <w:vanish/>
        </w:rPr>
      </w:pPr>
    </w:p>
    <w:tbl>
      <w:tblPr>
        <w:tblpPr w:leftFromText="180" w:rightFromText="180" w:vertAnchor="text" w:horzAnchor="margin" w:tblpY="132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530"/>
        <w:gridCol w:w="1767"/>
        <w:gridCol w:w="791"/>
        <w:gridCol w:w="1137"/>
        <w:gridCol w:w="798"/>
        <w:gridCol w:w="2297"/>
        <w:gridCol w:w="795"/>
        <w:gridCol w:w="946"/>
        <w:gridCol w:w="808"/>
      </w:tblGrid>
      <w:tr w:rsidR="00131C95" w:rsidRPr="00A4619B" w14:paraId="5CD328EA" w14:textId="77777777" w:rsidTr="00877E21">
        <w:trPr>
          <w:trHeight w:val="191"/>
        </w:trPr>
        <w:tc>
          <w:tcPr>
            <w:tcW w:w="530" w:type="dxa"/>
            <w:shd w:val="clear" w:color="auto" w:fill="000000" w:themeFill="text1"/>
          </w:tcPr>
          <w:p w14:paraId="5EDE9639" w14:textId="77777777" w:rsidR="00131C95" w:rsidRPr="00A4619B" w:rsidRDefault="00131C95" w:rsidP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/>
                <w:b/>
                <w:color w:val="FFFFFF"/>
              </w:rPr>
            </w:pPr>
            <w:r w:rsidRPr="00A4619B">
              <w:rPr>
                <w:rFonts w:ascii="Arial Black" w:hAnsi="Arial Black"/>
                <w:b/>
                <w:color w:val="FFFFFF"/>
              </w:rPr>
              <w:t>5</w:t>
            </w:r>
          </w:p>
        </w:tc>
        <w:tc>
          <w:tcPr>
            <w:tcW w:w="9339" w:type="dxa"/>
            <w:gridSpan w:val="8"/>
            <w:shd w:val="clear" w:color="auto" w:fill="EEECE1" w:themeFill="background2"/>
          </w:tcPr>
          <w:p w14:paraId="1C35F3B5" w14:textId="77777777" w:rsidR="00131C95" w:rsidRPr="00A4619B" w:rsidRDefault="00131C95" w:rsidP="00131C95">
            <w:pPr>
              <w:pStyle w:val="Heading2"/>
            </w:pPr>
            <w:r w:rsidRPr="00A4619B">
              <w:rPr>
                <w:rFonts w:eastAsia="Calibri"/>
              </w:rPr>
              <w:t>INJURIES: Number of Crew/ Passengers/Staff</w:t>
            </w:r>
          </w:p>
        </w:tc>
      </w:tr>
      <w:tr w:rsidR="00131C95" w:rsidRPr="00A4619B" w14:paraId="43779009" w14:textId="77777777" w:rsidTr="00A4619B">
        <w:trPr>
          <w:trHeight w:val="246"/>
        </w:trPr>
        <w:tc>
          <w:tcPr>
            <w:tcW w:w="2322" w:type="dxa"/>
            <w:gridSpan w:val="2"/>
            <w:shd w:val="clear" w:color="auto" w:fill="EEECE1" w:themeFill="background2"/>
          </w:tcPr>
          <w:p w14:paraId="2BD581C2" w14:textId="77777777" w:rsidR="00131C95" w:rsidRPr="00A4619B" w:rsidRDefault="00131C95" w:rsidP="00131C95">
            <w:pPr>
              <w:pStyle w:val="NoSpacing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shd w:val="clear" w:color="auto" w:fill="EEECE1" w:themeFill="background2"/>
          </w:tcPr>
          <w:p w14:paraId="38DFC6C5" w14:textId="77777777" w:rsidR="00131C95" w:rsidRPr="00A4619B" w:rsidRDefault="00131C95" w:rsidP="00131C95">
            <w:pPr>
              <w:pStyle w:val="NoSpacing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Crew</w:t>
            </w:r>
          </w:p>
        </w:tc>
        <w:tc>
          <w:tcPr>
            <w:tcW w:w="1082" w:type="dxa"/>
            <w:shd w:val="clear" w:color="auto" w:fill="EEECE1" w:themeFill="background2"/>
          </w:tcPr>
          <w:p w14:paraId="7BD93E7E" w14:textId="77777777" w:rsidR="00131C95" w:rsidRPr="00A4619B" w:rsidRDefault="00131C95" w:rsidP="00131C95">
            <w:pPr>
              <w:pStyle w:val="NoSpacing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Passengers</w:t>
            </w:r>
          </w:p>
        </w:tc>
        <w:tc>
          <w:tcPr>
            <w:tcW w:w="801" w:type="dxa"/>
            <w:shd w:val="clear" w:color="auto" w:fill="EEECE1" w:themeFill="background2"/>
          </w:tcPr>
          <w:p w14:paraId="583F5A30" w14:textId="77777777" w:rsidR="00131C95" w:rsidRPr="00A4619B" w:rsidRDefault="00131C95" w:rsidP="00131C95">
            <w:pPr>
              <w:pStyle w:val="NoSpacing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Staff</w:t>
            </w:r>
          </w:p>
        </w:tc>
        <w:tc>
          <w:tcPr>
            <w:tcW w:w="2327" w:type="dxa"/>
            <w:shd w:val="clear" w:color="auto" w:fill="EEECE1" w:themeFill="background2"/>
          </w:tcPr>
          <w:p w14:paraId="1173CB5E" w14:textId="77777777" w:rsidR="00131C95" w:rsidRPr="00A4619B" w:rsidRDefault="00131C95" w:rsidP="00131C95">
            <w:pPr>
              <w:pStyle w:val="NoSpacing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shd w:val="clear" w:color="auto" w:fill="EEECE1" w:themeFill="background2"/>
          </w:tcPr>
          <w:p w14:paraId="224D8627" w14:textId="77777777" w:rsidR="00131C95" w:rsidRPr="00A4619B" w:rsidRDefault="00131C95" w:rsidP="00131C95">
            <w:pPr>
              <w:pStyle w:val="NoSpacing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Minor</w:t>
            </w:r>
          </w:p>
        </w:tc>
        <w:tc>
          <w:tcPr>
            <w:tcW w:w="936" w:type="dxa"/>
            <w:shd w:val="clear" w:color="auto" w:fill="EEECE1" w:themeFill="background2"/>
          </w:tcPr>
          <w:p w14:paraId="13205811" w14:textId="77777777" w:rsidR="00131C95" w:rsidRPr="00A4619B" w:rsidRDefault="00131C95" w:rsidP="00131C95">
            <w:pPr>
              <w:pStyle w:val="NoSpacing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810" w:type="dxa"/>
            <w:shd w:val="clear" w:color="auto" w:fill="EEECE1" w:themeFill="background2"/>
          </w:tcPr>
          <w:p w14:paraId="5ADF4C1B" w14:textId="77777777" w:rsidR="00131C95" w:rsidRPr="00A4619B" w:rsidRDefault="00131C95" w:rsidP="00131C95">
            <w:pPr>
              <w:pStyle w:val="NoSpacing"/>
              <w:rPr>
                <w:rFonts w:ascii="Arial Narrow" w:eastAsia="Calibri" w:hAnsi="Arial Narrow"/>
                <w:b/>
                <w:lang w:eastAsia="en-US"/>
              </w:rPr>
            </w:pPr>
            <w:r w:rsidRPr="00A4619B"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  <w:t>Serious</w:t>
            </w:r>
          </w:p>
        </w:tc>
      </w:tr>
      <w:tr w:rsidR="00131C95" w:rsidRPr="00A4619B" w14:paraId="3DEE8E16" w14:textId="77777777" w:rsidTr="0015260F">
        <w:trPr>
          <w:trHeight w:val="284"/>
        </w:trPr>
        <w:tc>
          <w:tcPr>
            <w:tcW w:w="2322" w:type="dxa"/>
            <w:gridSpan w:val="2"/>
            <w:shd w:val="clear" w:color="auto" w:fill="EEECE1" w:themeFill="background2"/>
          </w:tcPr>
          <w:p w14:paraId="5CDD7625" w14:textId="77777777" w:rsidR="00131C95" w:rsidRPr="00A4619B" w:rsidRDefault="00131C95" w:rsidP="00131C95">
            <w:pPr>
              <w:pStyle w:val="NoSpacing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Fatalities</w:t>
            </w:r>
          </w:p>
        </w:tc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824010336"/>
            <w:lock w:val="sdtLocked"/>
            <w:placeholder>
              <w:docPart w:val="1DB9E2974A7842AABD6F258DE53480A0"/>
            </w:placeholder>
            <w:showingPlcHdr/>
          </w:sdtPr>
          <w:sdtEndPr/>
          <w:sdtContent>
            <w:tc>
              <w:tcPr>
                <w:tcW w:w="794" w:type="dxa"/>
                <w:shd w:val="clear" w:color="auto" w:fill="FFFFFF" w:themeFill="background1"/>
                <w:vAlign w:val="center"/>
              </w:tcPr>
              <w:p w14:paraId="370A5138" w14:textId="77777777" w:rsidR="00131C95" w:rsidRPr="00A4619B" w:rsidRDefault="0015260F" w:rsidP="00EC4710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69564A">
                  <w:rPr>
                    <w:rStyle w:val="PlaceholderText"/>
                    <w:rFonts w:ascii="Times New Roman" w:hAnsi="Times New Roman"/>
                    <w:sz w:val="20"/>
                    <w:szCs w:val="20"/>
                  </w:rPr>
                  <w:t>Type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1332333751"/>
            <w:lock w:val="sdtLocked"/>
            <w:placeholder>
              <w:docPart w:val="905B4C95FAFB45C8A39F8EB3EB71F86D"/>
            </w:placeholder>
            <w:showingPlcHdr/>
          </w:sdtPr>
          <w:sdtEndPr/>
          <w:sdtContent>
            <w:tc>
              <w:tcPr>
                <w:tcW w:w="1082" w:type="dxa"/>
                <w:shd w:val="clear" w:color="auto" w:fill="FFFFFF" w:themeFill="background1"/>
                <w:vAlign w:val="center"/>
              </w:tcPr>
              <w:p w14:paraId="21DA9AC7" w14:textId="77777777" w:rsidR="00131C95" w:rsidRPr="00A4619B" w:rsidRDefault="0015260F" w:rsidP="00EC4710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69564A">
                  <w:rPr>
                    <w:rStyle w:val="PlaceholderText"/>
                    <w:rFonts w:ascii="Times New Roman" w:hAnsi="Times New Roman"/>
                    <w:sz w:val="20"/>
                    <w:szCs w:val="20"/>
                  </w:rPr>
                  <w:t>Type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1064990190"/>
            <w:lock w:val="sdtLocked"/>
            <w:placeholder>
              <w:docPart w:val="A471D6FC2C5F4DE7B6B427C8FC829DC9"/>
            </w:placeholder>
            <w:showingPlcHdr/>
          </w:sdtPr>
          <w:sdtEndPr/>
          <w:sdtContent>
            <w:tc>
              <w:tcPr>
                <w:tcW w:w="801" w:type="dxa"/>
                <w:shd w:val="clear" w:color="auto" w:fill="FFFFFF" w:themeFill="background1"/>
                <w:vAlign w:val="center"/>
              </w:tcPr>
              <w:p w14:paraId="5A707811" w14:textId="77777777" w:rsidR="00131C95" w:rsidRPr="00A4619B" w:rsidRDefault="0015260F" w:rsidP="00EC4710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69564A">
                  <w:rPr>
                    <w:rStyle w:val="PlaceholderText"/>
                    <w:rFonts w:ascii="Times New Roman" w:hAnsi="Times New Roman"/>
                    <w:sz w:val="20"/>
                    <w:szCs w:val="20"/>
                  </w:rPr>
                  <w:t>Type</w:t>
                </w:r>
              </w:p>
            </w:tc>
          </w:sdtContent>
        </w:sdt>
        <w:tc>
          <w:tcPr>
            <w:tcW w:w="2327" w:type="dxa"/>
            <w:shd w:val="clear" w:color="auto" w:fill="EEECE1" w:themeFill="background2"/>
          </w:tcPr>
          <w:p w14:paraId="27BB11B9" w14:textId="77777777" w:rsidR="00131C95" w:rsidRPr="00A4619B" w:rsidRDefault="00131C95" w:rsidP="00131C95">
            <w:pPr>
              <w:pStyle w:val="NoSpacing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Major Injury</w:t>
            </w:r>
          </w:p>
        </w:tc>
        <w:sdt>
          <w:sdtPr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  <w:id w:val="484824702"/>
            <w:lock w:val="sdtLocked"/>
            <w:placeholder>
              <w:docPart w:val="D2F074D9831043EDBC72C7CB2B6C49E7"/>
            </w:placeholder>
            <w:showingPlcHdr/>
          </w:sdtPr>
          <w:sdtEndPr/>
          <w:sdtContent>
            <w:tc>
              <w:tcPr>
                <w:tcW w:w="797" w:type="dxa"/>
                <w:shd w:val="clear" w:color="auto" w:fill="FFFFFF" w:themeFill="background1"/>
                <w:vAlign w:val="center"/>
              </w:tcPr>
              <w:p w14:paraId="4EA3AF1D" w14:textId="77777777" w:rsidR="00131C95" w:rsidRPr="00F04694" w:rsidRDefault="0015260F" w:rsidP="00EC4710">
                <w:pPr>
                  <w:pStyle w:val="NoSpacing"/>
                  <w:jc w:val="center"/>
                  <w:rPr>
                    <w:rFonts w:ascii="Times New Roman" w:eastAsia="Calibri" w:hAnsi="Times New Roman"/>
                    <w:b/>
                    <w:sz w:val="20"/>
                    <w:szCs w:val="20"/>
                    <w:lang w:eastAsia="en-US"/>
                  </w:rPr>
                </w:pPr>
                <w:r w:rsidRPr="00F04694">
                  <w:rPr>
                    <w:rStyle w:val="PlaceholderText"/>
                    <w:rFonts w:ascii="Times New Roman" w:hAnsi="Times New Roman"/>
                    <w:sz w:val="20"/>
                    <w:szCs w:val="20"/>
                  </w:rPr>
                  <w:t>Type</w:t>
                </w:r>
              </w:p>
            </w:tc>
          </w:sdtContent>
        </w:sdt>
        <w:sdt>
          <w:sdtPr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  <w:id w:val="299580283"/>
            <w:lock w:val="sdtLocked"/>
            <w:placeholder>
              <w:docPart w:val="31BF5BDA979D4CAAA1F5686E6992138E"/>
            </w:placeholder>
            <w:showingPlcHdr/>
          </w:sdtPr>
          <w:sdtEndPr/>
          <w:sdtContent>
            <w:tc>
              <w:tcPr>
                <w:tcW w:w="936" w:type="dxa"/>
                <w:shd w:val="clear" w:color="auto" w:fill="FFFFFF" w:themeFill="background1"/>
                <w:vAlign w:val="center"/>
              </w:tcPr>
              <w:p w14:paraId="7881BB41" w14:textId="77777777" w:rsidR="00131C95" w:rsidRPr="00F04694" w:rsidRDefault="0015260F" w:rsidP="00EC4710">
                <w:pPr>
                  <w:pStyle w:val="NoSpacing"/>
                  <w:jc w:val="center"/>
                  <w:rPr>
                    <w:rFonts w:ascii="Times New Roman" w:eastAsia="Calibri" w:hAnsi="Times New Roman"/>
                    <w:b/>
                    <w:sz w:val="20"/>
                    <w:szCs w:val="20"/>
                    <w:lang w:eastAsia="en-US"/>
                  </w:rPr>
                </w:pPr>
                <w:r w:rsidRPr="00F04694">
                  <w:rPr>
                    <w:rStyle w:val="PlaceholderText"/>
                    <w:rFonts w:ascii="Times New Roman" w:hAnsi="Times New Roman"/>
                    <w:sz w:val="20"/>
                    <w:szCs w:val="20"/>
                  </w:rPr>
                  <w:t>Type</w:t>
                </w:r>
              </w:p>
            </w:tc>
          </w:sdtContent>
        </w:sdt>
        <w:sdt>
          <w:sdtPr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  <w:id w:val="1058823688"/>
            <w:lock w:val="sdtLocked"/>
            <w:placeholder>
              <w:docPart w:val="F7B9AF23A3794240B12BED53175A452E"/>
            </w:placeholder>
            <w:showingPlcHdr/>
          </w:sdtPr>
          <w:sdtEndPr/>
          <w:sdtContent>
            <w:tc>
              <w:tcPr>
                <w:tcW w:w="810" w:type="dxa"/>
                <w:shd w:val="clear" w:color="auto" w:fill="FFFFFF" w:themeFill="background1"/>
                <w:vAlign w:val="center"/>
              </w:tcPr>
              <w:p w14:paraId="23F9B702" w14:textId="77777777" w:rsidR="00131C95" w:rsidRPr="00F04694" w:rsidRDefault="0015260F" w:rsidP="00EC4710">
                <w:pPr>
                  <w:pStyle w:val="NoSpacing"/>
                  <w:jc w:val="center"/>
                  <w:rPr>
                    <w:rFonts w:ascii="Times New Roman" w:eastAsia="Calibri" w:hAnsi="Times New Roman"/>
                    <w:b/>
                    <w:sz w:val="20"/>
                    <w:szCs w:val="20"/>
                    <w:lang w:eastAsia="en-US"/>
                  </w:rPr>
                </w:pPr>
                <w:r w:rsidRPr="00F04694">
                  <w:rPr>
                    <w:rStyle w:val="PlaceholderText"/>
                    <w:rFonts w:ascii="Times New Roman" w:hAnsi="Times New Roman"/>
                    <w:sz w:val="20"/>
                    <w:szCs w:val="20"/>
                  </w:rPr>
                  <w:t>Type</w:t>
                </w:r>
              </w:p>
            </w:tc>
          </w:sdtContent>
        </w:sdt>
      </w:tr>
      <w:tr w:rsidR="00131C95" w:rsidRPr="00A4619B" w14:paraId="1750A4DF" w14:textId="77777777" w:rsidTr="0015260F">
        <w:trPr>
          <w:trHeight w:val="246"/>
        </w:trPr>
        <w:tc>
          <w:tcPr>
            <w:tcW w:w="2322" w:type="dxa"/>
            <w:gridSpan w:val="2"/>
            <w:shd w:val="clear" w:color="auto" w:fill="EEECE1" w:themeFill="background2"/>
          </w:tcPr>
          <w:p w14:paraId="03CDAAFA" w14:textId="77777777" w:rsidR="00131C95" w:rsidRPr="00A4619B" w:rsidRDefault="00131C95" w:rsidP="00131C95">
            <w:pPr>
              <w:pStyle w:val="NoSpacing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Serious Injury</w:t>
            </w:r>
          </w:p>
        </w:tc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-1909371215"/>
            <w:lock w:val="sdtLocked"/>
            <w:placeholder>
              <w:docPart w:val="882FB7AE2B534AC2A4D1102A55514EE4"/>
            </w:placeholder>
            <w:showingPlcHdr/>
          </w:sdtPr>
          <w:sdtEndPr/>
          <w:sdtContent>
            <w:tc>
              <w:tcPr>
                <w:tcW w:w="794" w:type="dxa"/>
                <w:shd w:val="clear" w:color="auto" w:fill="FFFFFF" w:themeFill="background1"/>
                <w:vAlign w:val="center"/>
              </w:tcPr>
              <w:p w14:paraId="0424E927" w14:textId="77777777" w:rsidR="00131C95" w:rsidRPr="00A4619B" w:rsidRDefault="0015260F" w:rsidP="00EC4710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69564A">
                  <w:rPr>
                    <w:rStyle w:val="PlaceholderText"/>
                    <w:rFonts w:ascii="Times New Roman" w:hAnsi="Times New Roman"/>
                    <w:sz w:val="20"/>
                    <w:szCs w:val="20"/>
                  </w:rPr>
                  <w:t>Type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-277796575"/>
            <w:lock w:val="sdtLocked"/>
            <w:placeholder>
              <w:docPart w:val="3072063150DE40678059F90D9F5D83F9"/>
            </w:placeholder>
            <w:showingPlcHdr/>
          </w:sdtPr>
          <w:sdtEndPr/>
          <w:sdtContent>
            <w:tc>
              <w:tcPr>
                <w:tcW w:w="1082" w:type="dxa"/>
                <w:shd w:val="clear" w:color="auto" w:fill="FFFFFF" w:themeFill="background1"/>
                <w:vAlign w:val="center"/>
              </w:tcPr>
              <w:p w14:paraId="171136B7" w14:textId="77777777" w:rsidR="00131C95" w:rsidRPr="00A4619B" w:rsidRDefault="0015260F" w:rsidP="00EC4710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23244F">
                  <w:rPr>
                    <w:rStyle w:val="PlaceholderText"/>
                    <w:rFonts w:ascii="Times New Roman" w:hAnsi="Times New Roman"/>
                    <w:sz w:val="20"/>
                    <w:szCs w:val="20"/>
                  </w:rPr>
                  <w:t>Type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1564367905"/>
            <w:lock w:val="sdtLocked"/>
            <w:placeholder>
              <w:docPart w:val="9A9E243B2EAE4DD5AD4B28CC129B29C4"/>
            </w:placeholder>
            <w:showingPlcHdr/>
          </w:sdtPr>
          <w:sdtEndPr/>
          <w:sdtContent>
            <w:tc>
              <w:tcPr>
                <w:tcW w:w="801" w:type="dxa"/>
                <w:shd w:val="clear" w:color="auto" w:fill="FFFFFF" w:themeFill="background1"/>
                <w:vAlign w:val="center"/>
              </w:tcPr>
              <w:p w14:paraId="0A6CD124" w14:textId="77777777" w:rsidR="00131C95" w:rsidRPr="00A4619B" w:rsidRDefault="0015260F" w:rsidP="00EC4710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DA2ED0">
                  <w:rPr>
                    <w:rStyle w:val="PlaceholderText"/>
                    <w:rFonts w:ascii="Times New Roman" w:hAnsi="Times New Roman"/>
                    <w:sz w:val="20"/>
                    <w:szCs w:val="20"/>
                  </w:rPr>
                  <w:t>Type</w:t>
                </w:r>
              </w:p>
            </w:tc>
          </w:sdtContent>
        </w:sdt>
        <w:tc>
          <w:tcPr>
            <w:tcW w:w="2327" w:type="dxa"/>
            <w:shd w:val="clear" w:color="auto" w:fill="EEECE1" w:themeFill="background2"/>
          </w:tcPr>
          <w:p w14:paraId="0BA01092" w14:textId="77777777" w:rsidR="00131C95" w:rsidRPr="00A4619B" w:rsidRDefault="00131C95" w:rsidP="00131C95">
            <w:pPr>
              <w:pStyle w:val="NoSpacing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First Aid</w:t>
            </w:r>
          </w:p>
        </w:tc>
        <w:sdt>
          <w:sdtPr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  <w:id w:val="-858188442"/>
            <w:lock w:val="sdtLocked"/>
            <w:placeholder>
              <w:docPart w:val="7DD34F722BDF4140B1FBB3200DADB3B1"/>
            </w:placeholder>
            <w:showingPlcHdr/>
          </w:sdtPr>
          <w:sdtEndPr/>
          <w:sdtContent>
            <w:tc>
              <w:tcPr>
                <w:tcW w:w="797" w:type="dxa"/>
                <w:shd w:val="clear" w:color="auto" w:fill="FFFFFF" w:themeFill="background1"/>
                <w:vAlign w:val="center"/>
              </w:tcPr>
              <w:p w14:paraId="16A87740" w14:textId="77777777" w:rsidR="00131C95" w:rsidRPr="00F04694" w:rsidRDefault="0015260F" w:rsidP="00EC4710">
                <w:pPr>
                  <w:pStyle w:val="NoSpacing"/>
                  <w:jc w:val="center"/>
                  <w:rPr>
                    <w:rFonts w:ascii="Times New Roman" w:eastAsia="Calibri" w:hAnsi="Times New Roman"/>
                    <w:b/>
                    <w:sz w:val="20"/>
                    <w:szCs w:val="20"/>
                    <w:lang w:eastAsia="en-US"/>
                  </w:rPr>
                </w:pPr>
                <w:r w:rsidRPr="00F04694">
                  <w:rPr>
                    <w:rStyle w:val="PlaceholderText"/>
                    <w:rFonts w:ascii="Times New Roman" w:hAnsi="Times New Roman"/>
                    <w:sz w:val="20"/>
                    <w:szCs w:val="20"/>
                  </w:rPr>
                  <w:t>Type</w:t>
                </w:r>
              </w:p>
            </w:tc>
          </w:sdtContent>
        </w:sdt>
        <w:sdt>
          <w:sdtPr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  <w:id w:val="1660356450"/>
            <w:lock w:val="sdtLocked"/>
            <w:placeholder>
              <w:docPart w:val="5DFAF641BAA24609A6139E76E072156E"/>
            </w:placeholder>
            <w:showingPlcHdr/>
          </w:sdtPr>
          <w:sdtEndPr/>
          <w:sdtContent>
            <w:tc>
              <w:tcPr>
                <w:tcW w:w="936" w:type="dxa"/>
                <w:shd w:val="clear" w:color="auto" w:fill="FFFFFF" w:themeFill="background1"/>
                <w:vAlign w:val="center"/>
              </w:tcPr>
              <w:p w14:paraId="57F38D4B" w14:textId="77777777" w:rsidR="00131C95" w:rsidRPr="00F04694" w:rsidRDefault="0015260F" w:rsidP="00EC4710">
                <w:pPr>
                  <w:pStyle w:val="NoSpacing"/>
                  <w:jc w:val="center"/>
                  <w:rPr>
                    <w:rFonts w:ascii="Times New Roman" w:eastAsia="Calibri" w:hAnsi="Times New Roman"/>
                    <w:b/>
                    <w:sz w:val="20"/>
                    <w:szCs w:val="20"/>
                    <w:lang w:eastAsia="en-US"/>
                  </w:rPr>
                </w:pPr>
                <w:r w:rsidRPr="00F04694">
                  <w:rPr>
                    <w:rStyle w:val="PlaceholderText"/>
                    <w:rFonts w:ascii="Times New Roman" w:hAnsi="Times New Roman"/>
                    <w:sz w:val="20"/>
                    <w:szCs w:val="20"/>
                  </w:rPr>
                  <w:t>Type</w:t>
                </w:r>
              </w:p>
            </w:tc>
          </w:sdtContent>
        </w:sdt>
        <w:sdt>
          <w:sdtPr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  <w:id w:val="-1961480408"/>
            <w:lock w:val="sdtLocked"/>
            <w:placeholder>
              <w:docPart w:val="84A808CC14B44F4CB93BF603D90B5546"/>
            </w:placeholder>
            <w:showingPlcHdr/>
          </w:sdtPr>
          <w:sdtEndPr/>
          <w:sdtContent>
            <w:tc>
              <w:tcPr>
                <w:tcW w:w="810" w:type="dxa"/>
                <w:shd w:val="clear" w:color="auto" w:fill="FFFFFF" w:themeFill="background1"/>
                <w:vAlign w:val="center"/>
              </w:tcPr>
              <w:p w14:paraId="3580552E" w14:textId="77777777" w:rsidR="00131C95" w:rsidRPr="00F04694" w:rsidRDefault="0015260F" w:rsidP="00EC4710">
                <w:pPr>
                  <w:pStyle w:val="NoSpacing"/>
                  <w:jc w:val="center"/>
                  <w:rPr>
                    <w:rFonts w:ascii="Times New Roman" w:eastAsia="Calibri" w:hAnsi="Times New Roman"/>
                    <w:b/>
                    <w:sz w:val="20"/>
                    <w:szCs w:val="20"/>
                    <w:lang w:eastAsia="en-US"/>
                  </w:rPr>
                </w:pPr>
                <w:r w:rsidRPr="00F04694">
                  <w:rPr>
                    <w:rStyle w:val="PlaceholderText"/>
                    <w:rFonts w:ascii="Times New Roman" w:hAnsi="Times New Roman"/>
                    <w:sz w:val="20"/>
                    <w:szCs w:val="20"/>
                  </w:rPr>
                  <w:t>Type</w:t>
                </w:r>
              </w:p>
            </w:tc>
          </w:sdtContent>
        </w:sdt>
      </w:tr>
      <w:tr w:rsidR="00131C95" w:rsidRPr="00A4619B" w14:paraId="4AFCAA47" w14:textId="77777777" w:rsidTr="0015260F">
        <w:trPr>
          <w:trHeight w:val="232"/>
        </w:trPr>
        <w:tc>
          <w:tcPr>
            <w:tcW w:w="2322" w:type="dxa"/>
            <w:gridSpan w:val="2"/>
            <w:shd w:val="clear" w:color="auto" w:fill="EEECE1" w:themeFill="background2"/>
          </w:tcPr>
          <w:p w14:paraId="0BD1CCB7" w14:textId="77777777" w:rsidR="00131C95" w:rsidRPr="00A4619B" w:rsidRDefault="00131C95" w:rsidP="00131C95">
            <w:pPr>
              <w:pStyle w:val="NoSpacing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A4619B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Missing</w:t>
            </w:r>
          </w:p>
        </w:tc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506177865"/>
            <w:lock w:val="sdtLocked"/>
            <w:placeholder>
              <w:docPart w:val="A823F3F32173438CAEC0E7764F50CD14"/>
            </w:placeholder>
            <w:showingPlcHdr/>
          </w:sdtPr>
          <w:sdtEndPr/>
          <w:sdtContent>
            <w:tc>
              <w:tcPr>
                <w:tcW w:w="794" w:type="dxa"/>
                <w:shd w:val="clear" w:color="auto" w:fill="FFFFFF" w:themeFill="background1"/>
                <w:vAlign w:val="center"/>
              </w:tcPr>
              <w:p w14:paraId="0AA749D2" w14:textId="77777777" w:rsidR="00131C95" w:rsidRPr="00A4619B" w:rsidRDefault="0015260F" w:rsidP="00EC4710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DA2ED0">
                  <w:rPr>
                    <w:rStyle w:val="PlaceholderText"/>
                    <w:rFonts w:ascii="Times New Roman" w:hAnsi="Times New Roman"/>
                    <w:sz w:val="20"/>
                    <w:szCs w:val="20"/>
                  </w:rPr>
                  <w:t>Type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-576982275"/>
            <w:lock w:val="sdtLocked"/>
            <w:placeholder>
              <w:docPart w:val="2B2313DE9AB4444CA06FD06410C22A75"/>
            </w:placeholder>
            <w:showingPlcHdr/>
          </w:sdtPr>
          <w:sdtEndPr/>
          <w:sdtContent>
            <w:tc>
              <w:tcPr>
                <w:tcW w:w="1082" w:type="dxa"/>
                <w:shd w:val="clear" w:color="auto" w:fill="FFFFFF" w:themeFill="background1"/>
                <w:vAlign w:val="center"/>
              </w:tcPr>
              <w:p w14:paraId="4EC7BFC0" w14:textId="77777777" w:rsidR="00131C95" w:rsidRPr="00A4619B" w:rsidRDefault="0015260F" w:rsidP="00EC4710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8E0ECD">
                  <w:rPr>
                    <w:rStyle w:val="PlaceholderText"/>
                    <w:rFonts w:ascii="Times New Roman" w:hAnsi="Times New Roman"/>
                    <w:sz w:val="20"/>
                    <w:szCs w:val="20"/>
                  </w:rPr>
                  <w:t>Type</w:t>
                </w:r>
              </w:p>
            </w:tc>
          </w:sdtContent>
        </w:sdt>
        <w:sdt>
          <w:sdtPr>
            <w:rPr>
              <w:rFonts w:ascii="Arial Narrow" w:eastAsia="Calibri" w:hAnsi="Arial Narrow"/>
              <w:b/>
              <w:sz w:val="20"/>
              <w:szCs w:val="20"/>
              <w:lang w:eastAsia="en-US"/>
            </w:rPr>
            <w:id w:val="-1555846121"/>
            <w:lock w:val="sdtLocked"/>
            <w:placeholder>
              <w:docPart w:val="5B74FC47F0144DD4AADCA5F709A6397E"/>
            </w:placeholder>
            <w:showingPlcHdr/>
          </w:sdtPr>
          <w:sdtEndPr/>
          <w:sdtContent>
            <w:tc>
              <w:tcPr>
                <w:tcW w:w="801" w:type="dxa"/>
                <w:shd w:val="clear" w:color="auto" w:fill="FFFFFF" w:themeFill="background1"/>
                <w:vAlign w:val="center"/>
              </w:tcPr>
              <w:p w14:paraId="60140702" w14:textId="77777777" w:rsidR="00131C95" w:rsidRPr="00A4619B" w:rsidRDefault="0015260F" w:rsidP="00EC4710">
                <w:pPr>
                  <w:pStyle w:val="NoSpacing"/>
                  <w:jc w:val="center"/>
                  <w:rPr>
                    <w:rFonts w:ascii="Arial Narrow" w:eastAsia="Calibri" w:hAnsi="Arial Narrow"/>
                    <w:b/>
                    <w:sz w:val="20"/>
                    <w:szCs w:val="20"/>
                    <w:lang w:eastAsia="en-US"/>
                  </w:rPr>
                </w:pPr>
                <w:r w:rsidRPr="008E0ECD">
                  <w:rPr>
                    <w:rStyle w:val="PlaceholderText"/>
                    <w:rFonts w:ascii="Times New Roman" w:hAnsi="Times New Roman"/>
                    <w:sz w:val="20"/>
                    <w:szCs w:val="20"/>
                  </w:rPr>
                  <w:t>Type</w:t>
                </w:r>
              </w:p>
            </w:tc>
          </w:sdtContent>
        </w:sdt>
        <w:tc>
          <w:tcPr>
            <w:tcW w:w="2327" w:type="dxa"/>
            <w:shd w:val="clear" w:color="auto" w:fill="EEECE1" w:themeFill="background2"/>
          </w:tcPr>
          <w:p w14:paraId="7B5DC4E5" w14:textId="77777777" w:rsidR="00131C95" w:rsidRPr="00A4619B" w:rsidRDefault="00131C95" w:rsidP="00131C95">
            <w:pPr>
              <w:pStyle w:val="NoSpacing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</w:p>
        </w:tc>
        <w:sdt>
          <w:sdtPr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  <w:id w:val="-594871195"/>
            <w:lock w:val="sdtLocked"/>
            <w:placeholder>
              <w:docPart w:val="B428816FB7E4493792B478D19F097A8E"/>
            </w:placeholder>
            <w:showingPlcHdr/>
          </w:sdtPr>
          <w:sdtEndPr/>
          <w:sdtContent>
            <w:tc>
              <w:tcPr>
                <w:tcW w:w="797" w:type="dxa"/>
                <w:shd w:val="clear" w:color="auto" w:fill="FFFFFF" w:themeFill="background1"/>
                <w:vAlign w:val="center"/>
              </w:tcPr>
              <w:p w14:paraId="575777FB" w14:textId="77777777" w:rsidR="00131C95" w:rsidRPr="00F04694" w:rsidRDefault="0015260F" w:rsidP="00EC4710">
                <w:pPr>
                  <w:pStyle w:val="NoSpacing"/>
                  <w:jc w:val="center"/>
                  <w:rPr>
                    <w:rFonts w:ascii="Times New Roman" w:eastAsia="Calibri" w:hAnsi="Times New Roman"/>
                    <w:b/>
                    <w:sz w:val="20"/>
                    <w:szCs w:val="20"/>
                    <w:lang w:eastAsia="en-US"/>
                  </w:rPr>
                </w:pPr>
                <w:r w:rsidRPr="00F04694">
                  <w:rPr>
                    <w:rStyle w:val="PlaceholderText"/>
                    <w:rFonts w:ascii="Times New Roman" w:hAnsi="Times New Roman"/>
                    <w:sz w:val="20"/>
                    <w:szCs w:val="20"/>
                  </w:rPr>
                  <w:t>Type</w:t>
                </w:r>
              </w:p>
            </w:tc>
          </w:sdtContent>
        </w:sdt>
        <w:sdt>
          <w:sdtPr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  <w:id w:val="-633871500"/>
            <w:lock w:val="sdtLocked"/>
            <w:placeholder>
              <w:docPart w:val="344476D1159747B48D658D87BE1754A9"/>
            </w:placeholder>
            <w:showingPlcHdr/>
          </w:sdtPr>
          <w:sdtEndPr/>
          <w:sdtContent>
            <w:tc>
              <w:tcPr>
                <w:tcW w:w="936" w:type="dxa"/>
                <w:shd w:val="clear" w:color="auto" w:fill="FFFFFF" w:themeFill="background1"/>
                <w:vAlign w:val="center"/>
              </w:tcPr>
              <w:p w14:paraId="51A2BC83" w14:textId="77777777" w:rsidR="00131C95" w:rsidRPr="00F04694" w:rsidRDefault="0015260F" w:rsidP="00EC4710">
                <w:pPr>
                  <w:pStyle w:val="NoSpacing"/>
                  <w:jc w:val="center"/>
                  <w:rPr>
                    <w:rFonts w:ascii="Times New Roman" w:eastAsia="Calibri" w:hAnsi="Times New Roman"/>
                    <w:b/>
                    <w:sz w:val="20"/>
                    <w:szCs w:val="20"/>
                    <w:lang w:eastAsia="en-US"/>
                  </w:rPr>
                </w:pPr>
                <w:r w:rsidRPr="00F04694">
                  <w:rPr>
                    <w:rStyle w:val="PlaceholderText"/>
                    <w:rFonts w:ascii="Times New Roman" w:hAnsi="Times New Roman"/>
                    <w:sz w:val="20"/>
                    <w:szCs w:val="20"/>
                  </w:rPr>
                  <w:t>Type</w:t>
                </w:r>
              </w:p>
            </w:tc>
          </w:sdtContent>
        </w:sdt>
        <w:sdt>
          <w:sdtPr>
            <w:rPr>
              <w:rFonts w:ascii="Times New Roman" w:eastAsia="Calibri" w:hAnsi="Times New Roman"/>
              <w:b/>
              <w:sz w:val="20"/>
              <w:szCs w:val="20"/>
              <w:lang w:eastAsia="en-US"/>
            </w:rPr>
            <w:id w:val="494529705"/>
            <w:lock w:val="sdtLocked"/>
            <w:placeholder>
              <w:docPart w:val="3B28A15F3EA24FA6853B3D4C7EF31831"/>
            </w:placeholder>
            <w:showingPlcHdr/>
          </w:sdtPr>
          <w:sdtEndPr/>
          <w:sdtContent>
            <w:tc>
              <w:tcPr>
                <w:tcW w:w="810" w:type="dxa"/>
                <w:shd w:val="clear" w:color="auto" w:fill="FFFFFF" w:themeFill="background1"/>
                <w:vAlign w:val="center"/>
              </w:tcPr>
              <w:p w14:paraId="6B26CFBE" w14:textId="77777777" w:rsidR="00131C95" w:rsidRPr="00F04694" w:rsidRDefault="0015260F" w:rsidP="00EC4710">
                <w:pPr>
                  <w:pStyle w:val="NoSpacing"/>
                  <w:jc w:val="center"/>
                  <w:rPr>
                    <w:rFonts w:ascii="Times New Roman" w:eastAsia="Calibri" w:hAnsi="Times New Roman"/>
                    <w:b/>
                    <w:sz w:val="20"/>
                    <w:szCs w:val="20"/>
                    <w:lang w:eastAsia="en-US"/>
                  </w:rPr>
                </w:pPr>
                <w:r w:rsidRPr="00F04694">
                  <w:rPr>
                    <w:rStyle w:val="PlaceholderText"/>
                    <w:rFonts w:ascii="Times New Roman" w:hAnsi="Times New Roman"/>
                    <w:sz w:val="20"/>
                    <w:szCs w:val="20"/>
                  </w:rPr>
                  <w:t>Type</w:t>
                </w:r>
              </w:p>
            </w:tc>
          </w:sdtContent>
        </w:sdt>
      </w:tr>
    </w:tbl>
    <w:p w14:paraId="5A1D422E" w14:textId="77777777" w:rsidR="00737CC8" w:rsidRDefault="00737CC8">
      <w:pPr>
        <w:pStyle w:val="Header"/>
        <w:tabs>
          <w:tab w:val="clear" w:pos="4153"/>
          <w:tab w:val="clear" w:pos="8306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425"/>
        <w:gridCol w:w="2127"/>
        <w:gridCol w:w="425"/>
        <w:gridCol w:w="2126"/>
        <w:gridCol w:w="425"/>
        <w:gridCol w:w="1985"/>
        <w:gridCol w:w="425"/>
      </w:tblGrid>
      <w:tr w:rsidR="00737CC8" w:rsidRPr="00A4619B" w14:paraId="6D1EB0A8" w14:textId="77777777" w:rsidTr="00877E21">
        <w:trPr>
          <w:cantSplit/>
        </w:trPr>
        <w:tc>
          <w:tcPr>
            <w:tcW w:w="392" w:type="dxa"/>
            <w:shd w:val="clear" w:color="auto" w:fill="000000" w:themeFill="text1"/>
          </w:tcPr>
          <w:p w14:paraId="2F80B721" w14:textId="77777777" w:rsidR="00737CC8" w:rsidRPr="00A4619B" w:rsidRDefault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/>
                <w:b/>
                <w:color w:val="FFFFFF"/>
              </w:rPr>
            </w:pPr>
            <w:r w:rsidRPr="00A4619B">
              <w:rPr>
                <w:rFonts w:ascii="Arial Black" w:hAnsi="Arial Black"/>
                <w:b/>
                <w:color w:val="FFFFFF"/>
              </w:rPr>
              <w:t>6</w:t>
            </w:r>
          </w:p>
        </w:tc>
        <w:tc>
          <w:tcPr>
            <w:tcW w:w="9497" w:type="dxa"/>
            <w:gridSpan w:val="8"/>
            <w:shd w:val="clear" w:color="auto" w:fill="EEECE1" w:themeFill="background2"/>
          </w:tcPr>
          <w:p w14:paraId="77FE2D59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CIRCULATION OF INFORMATION</w:t>
            </w:r>
          </w:p>
        </w:tc>
      </w:tr>
      <w:tr w:rsidR="00737CC8" w:rsidRPr="00A4619B" w14:paraId="76A695F5" w14:textId="77777777" w:rsidTr="00877E21">
        <w:trPr>
          <w:cantSplit/>
        </w:trPr>
        <w:tc>
          <w:tcPr>
            <w:tcW w:w="1951" w:type="dxa"/>
            <w:gridSpan w:val="2"/>
            <w:shd w:val="clear" w:color="auto" w:fill="EEECE1" w:themeFill="background2"/>
          </w:tcPr>
          <w:p w14:paraId="4D6C0AA7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Pilots</w:t>
            </w:r>
          </w:p>
        </w:tc>
        <w:sdt>
          <w:sdtPr>
            <w:rPr>
              <w:rFonts w:ascii="Arial Narrow" w:hAnsi="Arial Narrow"/>
              <w:b/>
            </w:rPr>
            <w:id w:val="1707759093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44E1789E" w14:textId="77777777" w:rsidR="00737CC8" w:rsidRPr="00A4619B" w:rsidRDefault="00D63FA5" w:rsidP="00352A8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EEECE1" w:themeFill="background2"/>
          </w:tcPr>
          <w:p w14:paraId="18DD17F9" w14:textId="77777777" w:rsidR="00737CC8" w:rsidRPr="00A4619B" w:rsidRDefault="005C5F9C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 xml:space="preserve">Ship </w:t>
            </w:r>
            <w:r w:rsidR="00737CC8" w:rsidRPr="00A4619B">
              <w:rPr>
                <w:rFonts w:ascii="Arial Narrow" w:hAnsi="Arial Narrow"/>
                <w:b/>
              </w:rPr>
              <w:t>Agent</w:t>
            </w:r>
          </w:p>
        </w:tc>
        <w:sdt>
          <w:sdtPr>
            <w:rPr>
              <w:rFonts w:ascii="Arial Narrow" w:hAnsi="Arial Narrow"/>
              <w:b/>
            </w:rPr>
            <w:id w:val="-1581900143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74ED6560" w14:textId="77777777" w:rsidR="00737CC8" w:rsidRPr="00A4619B" w:rsidRDefault="00D63FA5" w:rsidP="00352A8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EEECE1" w:themeFill="background2"/>
          </w:tcPr>
          <w:p w14:paraId="5256FD60" w14:textId="77777777" w:rsidR="00737CC8" w:rsidRPr="00A4619B" w:rsidRDefault="005C5F9C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NIEA</w:t>
            </w:r>
          </w:p>
        </w:tc>
        <w:sdt>
          <w:sdtPr>
            <w:rPr>
              <w:rFonts w:ascii="Arial Narrow" w:hAnsi="Arial Narrow"/>
              <w:b/>
            </w:rPr>
            <w:id w:val="395643336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6E431C1F" w14:textId="77777777" w:rsidR="00737CC8" w:rsidRPr="00A4619B" w:rsidRDefault="00D63FA5" w:rsidP="00352A8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EECE1" w:themeFill="background2"/>
          </w:tcPr>
          <w:p w14:paraId="1F9ABFB5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Fire Brigade</w:t>
            </w:r>
          </w:p>
        </w:tc>
        <w:sdt>
          <w:sdtPr>
            <w:rPr>
              <w:rFonts w:ascii="Arial Narrow" w:hAnsi="Arial Narrow"/>
              <w:b/>
            </w:rPr>
            <w:id w:val="-710500115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0EB952B5" w14:textId="77777777" w:rsidR="00737CC8" w:rsidRPr="00A4619B" w:rsidRDefault="00D63FA5" w:rsidP="00352A8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7CC8" w:rsidRPr="00A4619B" w14:paraId="6805E960" w14:textId="77777777" w:rsidTr="00877E21">
        <w:trPr>
          <w:cantSplit/>
        </w:trPr>
        <w:tc>
          <w:tcPr>
            <w:tcW w:w="1951" w:type="dxa"/>
            <w:gridSpan w:val="2"/>
            <w:shd w:val="clear" w:color="auto" w:fill="EEECE1" w:themeFill="background2"/>
          </w:tcPr>
          <w:p w14:paraId="6FD3DEA6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Work Dept</w:t>
            </w:r>
          </w:p>
        </w:tc>
        <w:sdt>
          <w:sdtPr>
            <w:rPr>
              <w:rFonts w:ascii="Arial Narrow" w:hAnsi="Arial Narrow"/>
              <w:b/>
            </w:rPr>
            <w:id w:val="-37685652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2E116FE1" w14:textId="77777777" w:rsidR="00737CC8" w:rsidRPr="00A4619B" w:rsidRDefault="00D63FA5" w:rsidP="00352A8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EEECE1" w:themeFill="background2"/>
          </w:tcPr>
          <w:p w14:paraId="6DFDE207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UKHO/CIL</w:t>
            </w:r>
          </w:p>
        </w:tc>
        <w:sdt>
          <w:sdtPr>
            <w:rPr>
              <w:rFonts w:ascii="Arial Narrow" w:hAnsi="Arial Narrow"/>
              <w:b/>
            </w:rPr>
            <w:id w:val="-342931437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3FD517D6" w14:textId="77777777" w:rsidR="00737CC8" w:rsidRPr="00A4619B" w:rsidRDefault="00D63FA5" w:rsidP="00352A8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EEECE1" w:themeFill="background2"/>
          </w:tcPr>
          <w:p w14:paraId="6D0038CB" w14:textId="77777777" w:rsidR="00737CC8" w:rsidRPr="00A4619B" w:rsidRDefault="005C5F9C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 xml:space="preserve">Royal </w:t>
            </w:r>
            <w:r w:rsidR="00737CC8" w:rsidRPr="00A4619B">
              <w:rPr>
                <w:rFonts w:ascii="Arial Narrow" w:hAnsi="Arial Narrow"/>
                <w:b/>
              </w:rPr>
              <w:t>Navy NI</w:t>
            </w:r>
          </w:p>
        </w:tc>
        <w:sdt>
          <w:sdtPr>
            <w:rPr>
              <w:rFonts w:ascii="Arial Narrow" w:hAnsi="Arial Narrow"/>
              <w:b/>
            </w:rPr>
            <w:id w:val="-1887569117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3C8FAB99" w14:textId="77777777" w:rsidR="00737CC8" w:rsidRPr="00A4619B" w:rsidRDefault="00D63FA5" w:rsidP="00352A8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EECE1" w:themeFill="background2"/>
          </w:tcPr>
          <w:p w14:paraId="6EB6DD21" w14:textId="77777777" w:rsidR="00737CC8" w:rsidRPr="00A4619B" w:rsidRDefault="00C9672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Marine Services</w:t>
            </w:r>
          </w:p>
        </w:tc>
        <w:sdt>
          <w:sdtPr>
            <w:rPr>
              <w:rFonts w:ascii="Arial Narrow" w:hAnsi="Arial Narrow"/>
              <w:b/>
            </w:rPr>
            <w:id w:val="-52856504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784E1EF1" w14:textId="77777777" w:rsidR="00737CC8" w:rsidRPr="00A4619B" w:rsidRDefault="00D63FA5" w:rsidP="00352A8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7CC8" w:rsidRPr="00A4619B" w14:paraId="4877975F" w14:textId="77777777" w:rsidTr="00877E21">
        <w:trPr>
          <w:cantSplit/>
        </w:trPr>
        <w:tc>
          <w:tcPr>
            <w:tcW w:w="1951" w:type="dxa"/>
            <w:gridSpan w:val="2"/>
            <w:shd w:val="clear" w:color="auto" w:fill="EEECE1" w:themeFill="background2"/>
          </w:tcPr>
          <w:p w14:paraId="45D70262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MCA</w:t>
            </w:r>
          </w:p>
        </w:tc>
        <w:sdt>
          <w:sdtPr>
            <w:rPr>
              <w:rFonts w:ascii="Arial Narrow" w:hAnsi="Arial Narrow"/>
              <w:b/>
            </w:rPr>
            <w:id w:val="-988946458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648342C4" w14:textId="77777777" w:rsidR="00737CC8" w:rsidRPr="00A4619B" w:rsidRDefault="00D63FA5" w:rsidP="00352A8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EEECE1" w:themeFill="background2"/>
          </w:tcPr>
          <w:p w14:paraId="1AA538E4" w14:textId="77777777" w:rsidR="00737CC8" w:rsidRPr="00A4619B" w:rsidRDefault="005C5F9C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MAIB</w:t>
            </w:r>
          </w:p>
        </w:tc>
        <w:sdt>
          <w:sdtPr>
            <w:rPr>
              <w:rFonts w:ascii="Arial Narrow" w:hAnsi="Arial Narrow"/>
              <w:b/>
            </w:rPr>
            <w:id w:val="1453898889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4F843494" w14:textId="77777777" w:rsidR="00737CC8" w:rsidRPr="00A4619B" w:rsidRDefault="00D63FA5" w:rsidP="00352A8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EEECE1" w:themeFill="background2"/>
          </w:tcPr>
          <w:p w14:paraId="1DE202FC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Police</w:t>
            </w:r>
          </w:p>
        </w:tc>
        <w:sdt>
          <w:sdtPr>
            <w:rPr>
              <w:rFonts w:ascii="Arial Narrow" w:hAnsi="Arial Narrow"/>
              <w:b/>
            </w:rPr>
            <w:id w:val="-66686527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029942A3" w14:textId="77777777" w:rsidR="00737CC8" w:rsidRPr="00A4619B" w:rsidRDefault="00D63FA5" w:rsidP="00352A8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EECE1" w:themeFill="background2"/>
          </w:tcPr>
          <w:p w14:paraId="4C9E0676" w14:textId="77777777" w:rsidR="00737CC8" w:rsidRPr="00A4619B" w:rsidRDefault="00FE6F3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Ship Owner</w:t>
            </w:r>
          </w:p>
        </w:tc>
        <w:sdt>
          <w:sdtPr>
            <w:rPr>
              <w:rFonts w:ascii="Arial Narrow" w:hAnsi="Arial Narrow"/>
              <w:b/>
            </w:rPr>
            <w:id w:val="387460518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656AACE4" w14:textId="77777777" w:rsidR="00737CC8" w:rsidRPr="00A4619B" w:rsidRDefault="00070CBB" w:rsidP="00352A8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7CC8" w:rsidRPr="00A4619B" w14:paraId="109DB439" w14:textId="77777777" w:rsidTr="00877E21">
        <w:trPr>
          <w:cantSplit/>
        </w:trPr>
        <w:tc>
          <w:tcPr>
            <w:tcW w:w="1951" w:type="dxa"/>
            <w:gridSpan w:val="2"/>
            <w:shd w:val="clear" w:color="auto" w:fill="EEECE1" w:themeFill="background2"/>
          </w:tcPr>
          <w:p w14:paraId="2EF6EA9C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Coastguard</w:t>
            </w:r>
          </w:p>
        </w:tc>
        <w:sdt>
          <w:sdtPr>
            <w:rPr>
              <w:rFonts w:ascii="Arial Narrow" w:hAnsi="Arial Narrow"/>
              <w:b/>
            </w:rPr>
            <w:id w:val="-40745951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51932701" w14:textId="77777777" w:rsidR="00737CC8" w:rsidRPr="00A4619B" w:rsidRDefault="00D63FA5" w:rsidP="00352A8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EEECE1" w:themeFill="background2"/>
          </w:tcPr>
          <w:p w14:paraId="154C4462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PEC</w:t>
            </w:r>
            <w:r w:rsidR="005C5F9C" w:rsidRPr="00A4619B">
              <w:rPr>
                <w:rFonts w:ascii="Arial Narrow" w:hAnsi="Arial Narrow"/>
                <w:b/>
              </w:rPr>
              <w:t xml:space="preserve"> Holders</w:t>
            </w:r>
          </w:p>
        </w:tc>
        <w:sdt>
          <w:sdtPr>
            <w:rPr>
              <w:rFonts w:ascii="Arial Narrow" w:hAnsi="Arial Narrow"/>
              <w:b/>
            </w:rPr>
            <w:id w:val="650101483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29E8101C" w14:textId="77777777" w:rsidR="00737CC8" w:rsidRPr="00A4619B" w:rsidRDefault="00D63FA5" w:rsidP="00352A8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EEECE1" w:themeFill="background2"/>
          </w:tcPr>
          <w:p w14:paraId="46BED7F7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Ambulance</w:t>
            </w:r>
          </w:p>
        </w:tc>
        <w:sdt>
          <w:sdtPr>
            <w:rPr>
              <w:rFonts w:ascii="Arial Narrow" w:hAnsi="Arial Narrow"/>
              <w:b/>
            </w:rPr>
            <w:id w:val="-1082290623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226FF7BF" w14:textId="77777777" w:rsidR="00737CC8" w:rsidRPr="00A4619B" w:rsidRDefault="00D63FA5" w:rsidP="00352A8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EECE1" w:themeFill="background2"/>
          </w:tcPr>
          <w:p w14:paraId="3C802C22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b/>
            </w:rPr>
            <w:id w:val="-2115661539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1C29F4B6" w14:textId="77777777" w:rsidR="00737CC8" w:rsidRPr="00A4619B" w:rsidRDefault="00D63FA5" w:rsidP="00352A83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0D17BAD6" w14:textId="77777777" w:rsidR="00131C95" w:rsidRDefault="00131C95">
      <w:pPr>
        <w:pStyle w:val="Header"/>
        <w:tabs>
          <w:tab w:val="clear" w:pos="4153"/>
          <w:tab w:val="clear" w:pos="8306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425"/>
        <w:gridCol w:w="2127"/>
        <w:gridCol w:w="425"/>
        <w:gridCol w:w="2126"/>
        <w:gridCol w:w="425"/>
        <w:gridCol w:w="1985"/>
        <w:gridCol w:w="425"/>
      </w:tblGrid>
      <w:tr w:rsidR="003C1452" w:rsidRPr="00A4619B" w14:paraId="2C28313B" w14:textId="77777777" w:rsidTr="00CD26F1">
        <w:trPr>
          <w:cantSplit/>
        </w:trPr>
        <w:tc>
          <w:tcPr>
            <w:tcW w:w="392" w:type="dxa"/>
            <w:shd w:val="clear" w:color="auto" w:fill="000000" w:themeFill="text1"/>
          </w:tcPr>
          <w:p w14:paraId="62676C32" w14:textId="77777777" w:rsidR="003C1452" w:rsidRPr="00A4619B" w:rsidRDefault="003C1452" w:rsidP="00CD26F1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/>
                <w:b/>
                <w:color w:val="FFFFFF"/>
              </w:rPr>
            </w:pPr>
            <w:r>
              <w:rPr>
                <w:rFonts w:ascii="Arial Black" w:hAnsi="Arial Black"/>
                <w:b/>
                <w:color w:val="FFFFFF"/>
              </w:rPr>
              <w:t>7</w:t>
            </w:r>
          </w:p>
        </w:tc>
        <w:tc>
          <w:tcPr>
            <w:tcW w:w="9497" w:type="dxa"/>
            <w:gridSpan w:val="8"/>
            <w:shd w:val="clear" w:color="auto" w:fill="EEECE1" w:themeFill="background2"/>
          </w:tcPr>
          <w:p w14:paraId="34AEACCE" w14:textId="77777777" w:rsidR="003C1452" w:rsidRPr="00A4619B" w:rsidRDefault="003C1452" w:rsidP="00CD26F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C</w:t>
            </w:r>
            <w:r>
              <w:rPr>
                <w:rFonts w:ascii="Arial Narrow" w:hAnsi="Arial Narrow"/>
                <w:b/>
              </w:rPr>
              <w:t>ategory</w:t>
            </w:r>
          </w:p>
        </w:tc>
      </w:tr>
      <w:tr w:rsidR="003C1452" w:rsidRPr="00A4619B" w14:paraId="63FD7151" w14:textId="77777777" w:rsidTr="00CD26F1">
        <w:trPr>
          <w:cantSplit/>
        </w:trPr>
        <w:tc>
          <w:tcPr>
            <w:tcW w:w="1951" w:type="dxa"/>
            <w:gridSpan w:val="2"/>
            <w:shd w:val="clear" w:color="auto" w:fill="EEECE1" w:themeFill="background2"/>
          </w:tcPr>
          <w:p w14:paraId="1CF56879" w14:textId="77777777" w:rsidR="003C1452" w:rsidRPr="00A4619B" w:rsidRDefault="003C1452" w:rsidP="00CD26F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Debris</w:t>
            </w:r>
          </w:p>
        </w:tc>
        <w:sdt>
          <w:sdtPr>
            <w:rPr>
              <w:rFonts w:ascii="Arial Narrow" w:hAnsi="Arial Narrow"/>
              <w:b/>
            </w:rPr>
            <w:id w:val="361632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0DB59ABD" w14:textId="77777777" w:rsidR="003C1452" w:rsidRPr="00A4619B" w:rsidRDefault="00070CBB" w:rsidP="00CD26F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EEECE1" w:themeFill="background2"/>
          </w:tcPr>
          <w:p w14:paraId="0AFE01A8" w14:textId="77777777" w:rsidR="003C1452" w:rsidRPr="00A4619B" w:rsidRDefault="003C1452" w:rsidP="00CD26F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Pilotage</w:t>
            </w:r>
          </w:p>
        </w:tc>
        <w:sdt>
          <w:sdtPr>
            <w:rPr>
              <w:rFonts w:ascii="Arial Narrow" w:hAnsi="Arial Narrow"/>
              <w:b/>
            </w:rPr>
            <w:id w:val="10539742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4D9237F6" w14:textId="77777777" w:rsidR="003C1452" w:rsidRPr="00A4619B" w:rsidRDefault="003C1452" w:rsidP="00CD26F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EEECE1" w:themeFill="background2"/>
          </w:tcPr>
          <w:p w14:paraId="7D79BF77" w14:textId="77777777" w:rsidR="003C1452" w:rsidRPr="00A4619B" w:rsidRDefault="003C1452" w:rsidP="00CD26F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Conservancy</w:t>
            </w:r>
          </w:p>
        </w:tc>
        <w:sdt>
          <w:sdtPr>
            <w:rPr>
              <w:rFonts w:ascii="Arial Narrow" w:hAnsi="Arial Narrow"/>
              <w:b/>
            </w:rPr>
            <w:id w:val="-4168666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42B33609" w14:textId="77777777" w:rsidR="003C1452" w:rsidRPr="00A4619B" w:rsidRDefault="003C1452" w:rsidP="00CD26F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EECE1" w:themeFill="background2"/>
          </w:tcPr>
          <w:p w14:paraId="702CD035" w14:textId="77777777" w:rsidR="003C1452" w:rsidRPr="00A4619B" w:rsidRDefault="003C1452" w:rsidP="00CD26F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Navigation</w:t>
            </w:r>
          </w:p>
        </w:tc>
        <w:sdt>
          <w:sdtPr>
            <w:rPr>
              <w:rFonts w:ascii="Arial Narrow" w:hAnsi="Arial Narrow"/>
              <w:b/>
            </w:rPr>
            <w:id w:val="5746380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023C7266" w14:textId="77777777" w:rsidR="003C1452" w:rsidRPr="00A4619B" w:rsidRDefault="003C1452" w:rsidP="00CD26F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C1452" w:rsidRPr="00A4619B" w14:paraId="24082F57" w14:textId="77777777" w:rsidTr="00CD26F1">
        <w:trPr>
          <w:cantSplit/>
        </w:trPr>
        <w:tc>
          <w:tcPr>
            <w:tcW w:w="1951" w:type="dxa"/>
            <w:gridSpan w:val="2"/>
            <w:shd w:val="clear" w:color="auto" w:fill="EEECE1" w:themeFill="background2"/>
          </w:tcPr>
          <w:p w14:paraId="0CF12E76" w14:textId="77777777" w:rsidR="003C1452" w:rsidRPr="00A4619B" w:rsidRDefault="003C1452" w:rsidP="00CD26F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Marine Services</w:t>
            </w:r>
          </w:p>
        </w:tc>
        <w:sdt>
          <w:sdtPr>
            <w:rPr>
              <w:rFonts w:ascii="Arial Narrow" w:hAnsi="Arial Narrow"/>
              <w:b/>
            </w:rPr>
            <w:id w:val="6205754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1B901CEB" w14:textId="77777777" w:rsidR="003C1452" w:rsidRPr="00A4619B" w:rsidRDefault="003C1452" w:rsidP="00CD26F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EEECE1" w:themeFill="background2"/>
          </w:tcPr>
          <w:p w14:paraId="02B211C1" w14:textId="77777777" w:rsidR="003C1452" w:rsidRPr="00A4619B" w:rsidRDefault="003C1452" w:rsidP="00CD26F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Recreational</w:t>
            </w:r>
          </w:p>
        </w:tc>
        <w:sdt>
          <w:sdtPr>
            <w:rPr>
              <w:rFonts w:ascii="Arial Narrow" w:hAnsi="Arial Narrow"/>
              <w:b/>
            </w:rPr>
            <w:id w:val="12143805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045FDD4D" w14:textId="77777777" w:rsidR="003C1452" w:rsidRPr="00A4619B" w:rsidRDefault="003C1452" w:rsidP="00CD26F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EEECE1" w:themeFill="background2"/>
          </w:tcPr>
          <w:p w14:paraId="6CB991B0" w14:textId="77777777" w:rsidR="003C1452" w:rsidRPr="00A4619B" w:rsidRDefault="003C1452" w:rsidP="00CD26F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Others</w:t>
            </w:r>
          </w:p>
        </w:tc>
        <w:sdt>
          <w:sdtPr>
            <w:rPr>
              <w:rFonts w:ascii="Arial Narrow" w:hAnsi="Arial Narrow"/>
              <w:b/>
            </w:rPr>
            <w:id w:val="-2885182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2616FF0C" w14:textId="77777777" w:rsidR="003C1452" w:rsidRPr="00A4619B" w:rsidRDefault="003C1452" w:rsidP="00CD26F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EECE1" w:themeFill="background2"/>
          </w:tcPr>
          <w:p w14:paraId="5B432C20" w14:textId="77777777" w:rsidR="003C1452" w:rsidRPr="00A4619B" w:rsidRDefault="003C1452" w:rsidP="00CD26F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b/>
            </w:rPr>
            <w:id w:val="-16406477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3B00AD61" w14:textId="77777777" w:rsidR="003C1452" w:rsidRPr="00A4619B" w:rsidRDefault="003C1452" w:rsidP="00CD26F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C1452" w:rsidRPr="00A4619B" w14:paraId="71B5C19E" w14:textId="77777777" w:rsidTr="00CD26F1">
        <w:trPr>
          <w:cantSplit/>
        </w:trPr>
        <w:tc>
          <w:tcPr>
            <w:tcW w:w="1951" w:type="dxa"/>
            <w:gridSpan w:val="2"/>
            <w:shd w:val="clear" w:color="auto" w:fill="EEECE1" w:themeFill="background2"/>
          </w:tcPr>
          <w:p w14:paraId="690CF2EC" w14:textId="77777777" w:rsidR="003C1452" w:rsidRPr="00A4619B" w:rsidRDefault="003C1452" w:rsidP="00CD26F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b/>
            </w:rPr>
            <w:id w:val="3763610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30D02B2A" w14:textId="77777777" w:rsidR="003C1452" w:rsidRPr="00A4619B" w:rsidRDefault="003C1452" w:rsidP="00CD26F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EEECE1" w:themeFill="background2"/>
          </w:tcPr>
          <w:p w14:paraId="3D14C585" w14:textId="77777777" w:rsidR="003C1452" w:rsidRPr="00A4619B" w:rsidRDefault="003C1452" w:rsidP="00CD26F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b/>
            </w:rPr>
            <w:id w:val="21466181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60EA624C" w14:textId="77777777" w:rsidR="003C1452" w:rsidRPr="00A4619B" w:rsidRDefault="003C1452" w:rsidP="00CD26F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EEECE1" w:themeFill="background2"/>
          </w:tcPr>
          <w:p w14:paraId="1AC9D56E" w14:textId="77777777" w:rsidR="003C1452" w:rsidRPr="00A4619B" w:rsidRDefault="003C1452" w:rsidP="00CD26F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b/>
            </w:rPr>
            <w:id w:val="5024064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4C0D8BF1" w14:textId="77777777" w:rsidR="003C1452" w:rsidRPr="00A4619B" w:rsidRDefault="003C1452" w:rsidP="00CD26F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EECE1" w:themeFill="background2"/>
          </w:tcPr>
          <w:p w14:paraId="3EBE721F" w14:textId="77777777" w:rsidR="003C1452" w:rsidRPr="00A4619B" w:rsidRDefault="003C1452" w:rsidP="00CD26F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b/>
            </w:rPr>
            <w:id w:val="16789218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2B2CD360" w14:textId="77777777" w:rsidR="003C1452" w:rsidRPr="00A4619B" w:rsidRDefault="003C1452" w:rsidP="00CD26F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C1452" w:rsidRPr="00A4619B" w14:paraId="13AD2D63" w14:textId="77777777" w:rsidTr="00CD26F1">
        <w:trPr>
          <w:cantSplit/>
        </w:trPr>
        <w:tc>
          <w:tcPr>
            <w:tcW w:w="1951" w:type="dxa"/>
            <w:gridSpan w:val="2"/>
            <w:shd w:val="clear" w:color="auto" w:fill="EEECE1" w:themeFill="background2"/>
          </w:tcPr>
          <w:p w14:paraId="64D1CFFE" w14:textId="77777777" w:rsidR="003C1452" w:rsidRPr="00A4619B" w:rsidRDefault="003C1452" w:rsidP="00CD26F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b/>
            </w:rPr>
            <w:id w:val="14919792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60253E61" w14:textId="77777777" w:rsidR="003C1452" w:rsidRPr="00A4619B" w:rsidRDefault="003C1452" w:rsidP="00CD26F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EEECE1" w:themeFill="background2"/>
          </w:tcPr>
          <w:p w14:paraId="0FD6F9CA" w14:textId="77777777" w:rsidR="003C1452" w:rsidRPr="00A4619B" w:rsidRDefault="003C1452" w:rsidP="00CD26F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b/>
            </w:rPr>
            <w:id w:val="4743382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45397919" w14:textId="77777777" w:rsidR="003C1452" w:rsidRPr="00A4619B" w:rsidRDefault="003C1452" w:rsidP="00CD26F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EEECE1" w:themeFill="background2"/>
          </w:tcPr>
          <w:p w14:paraId="48E78F32" w14:textId="77777777" w:rsidR="003C1452" w:rsidRPr="00A4619B" w:rsidRDefault="003C1452" w:rsidP="00CD26F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b/>
            </w:rPr>
            <w:id w:val="-2259167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766D4634" w14:textId="77777777" w:rsidR="003C1452" w:rsidRPr="00A4619B" w:rsidRDefault="003C1452" w:rsidP="00CD26F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EECE1" w:themeFill="background2"/>
          </w:tcPr>
          <w:p w14:paraId="592B3F50" w14:textId="77777777" w:rsidR="003C1452" w:rsidRPr="00A4619B" w:rsidRDefault="003C1452" w:rsidP="00CD26F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b/>
            </w:rPr>
            <w:id w:val="7731250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6B28B4CE" w14:textId="77777777" w:rsidR="003C1452" w:rsidRPr="00A4619B" w:rsidRDefault="003C1452" w:rsidP="00CD26F1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 Narrow" w:hAnsi="Arial Narrow"/>
                    <w:b/>
                  </w:rPr>
                </w:pPr>
                <w:r w:rsidRPr="00A4619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75B2EDD4" w14:textId="77777777" w:rsidR="007D3293" w:rsidRDefault="007D3293">
      <w:pPr>
        <w:pStyle w:val="Header"/>
        <w:tabs>
          <w:tab w:val="clear" w:pos="4153"/>
          <w:tab w:val="clear" w:pos="8306"/>
        </w:tabs>
      </w:pPr>
    </w:p>
    <w:p w14:paraId="6C5AC710" w14:textId="77777777" w:rsidR="007D3293" w:rsidRDefault="007D3293">
      <w:pPr>
        <w:pStyle w:val="Header"/>
        <w:tabs>
          <w:tab w:val="clear" w:pos="4153"/>
          <w:tab w:val="clear" w:pos="8306"/>
        </w:tabs>
      </w:pPr>
    </w:p>
    <w:p w14:paraId="7193A420" w14:textId="77777777" w:rsidR="007D3293" w:rsidRDefault="007D3293">
      <w:pPr>
        <w:pStyle w:val="Header"/>
        <w:tabs>
          <w:tab w:val="clear" w:pos="4153"/>
          <w:tab w:val="clear" w:pos="8306"/>
        </w:tabs>
      </w:pPr>
    </w:p>
    <w:p w14:paraId="480C4E72" w14:textId="77777777" w:rsidR="007D3293" w:rsidRDefault="007D3293">
      <w:pPr>
        <w:pStyle w:val="Header"/>
        <w:tabs>
          <w:tab w:val="clear" w:pos="4153"/>
          <w:tab w:val="clear" w:pos="8306"/>
        </w:tabs>
      </w:pPr>
    </w:p>
    <w:p w14:paraId="1B2A37C5" w14:textId="77777777" w:rsidR="007D3293" w:rsidRDefault="007D3293">
      <w:pPr>
        <w:pStyle w:val="Header"/>
        <w:tabs>
          <w:tab w:val="clear" w:pos="4153"/>
          <w:tab w:val="clear" w:pos="8306"/>
        </w:tabs>
      </w:pPr>
    </w:p>
    <w:p w14:paraId="3DAA3790" w14:textId="77777777" w:rsidR="007D3293" w:rsidRDefault="007D3293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462"/>
      </w:tblGrid>
      <w:tr w:rsidR="00737CC8" w14:paraId="073C9159" w14:textId="77777777" w:rsidTr="00A4619B">
        <w:tc>
          <w:tcPr>
            <w:tcW w:w="392" w:type="dxa"/>
            <w:shd w:val="clear" w:color="auto" w:fill="000000"/>
          </w:tcPr>
          <w:p w14:paraId="46227597" w14:textId="77777777" w:rsidR="00737CC8" w:rsidRDefault="003C1452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8</w:t>
            </w:r>
          </w:p>
        </w:tc>
        <w:tc>
          <w:tcPr>
            <w:tcW w:w="9462" w:type="dxa"/>
            <w:shd w:val="clear" w:color="auto" w:fill="EEECE1" w:themeFill="background2"/>
          </w:tcPr>
          <w:p w14:paraId="3305F95F" w14:textId="77777777" w:rsidR="00737CC8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INVESTIGATION FINDINGS</w:t>
            </w:r>
          </w:p>
        </w:tc>
      </w:tr>
      <w:tr w:rsidR="00737CC8" w14:paraId="4C643F1E" w14:textId="77777777">
        <w:trPr>
          <w:cantSplit/>
          <w:trHeight w:val="2275"/>
        </w:trPr>
        <w:tc>
          <w:tcPr>
            <w:tcW w:w="9854" w:type="dxa"/>
            <w:gridSpan w:val="2"/>
          </w:tcPr>
          <w:p w14:paraId="39A0C306" w14:textId="77777777" w:rsidR="00131C95" w:rsidRDefault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sdt>
            <w:sdtPr>
              <w:rPr>
                <w:rStyle w:val="Style4"/>
              </w:rPr>
              <w:id w:val="676550905"/>
              <w:lock w:val="sdtLocked"/>
              <w:placeholder>
                <w:docPart w:val="AF251B1B93684210822D365C400C9719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</w:rPr>
            </w:sdtEndPr>
            <w:sdtContent>
              <w:p w14:paraId="67667FCA" w14:textId="77777777" w:rsidR="00131C95" w:rsidRDefault="00070CBB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rFonts w:ascii="Arial" w:hAnsi="Arial"/>
                  </w:rPr>
                </w:pPr>
                <w:r w:rsidRPr="00BD0E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14:paraId="62415494" w14:textId="77777777" w:rsidR="00131C95" w:rsidRDefault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7F5696B1" w14:textId="77777777" w:rsidR="00131C95" w:rsidRDefault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37DFF7D7" w14:textId="77777777" w:rsidR="00131C95" w:rsidRDefault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2633D08B" w14:textId="77777777" w:rsidR="00131C95" w:rsidRDefault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2CD42B61" w14:textId="77777777" w:rsidR="00131C95" w:rsidRDefault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6290FBA2" w14:textId="77777777" w:rsidR="00131C95" w:rsidRDefault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6F12560F" w14:textId="77777777" w:rsidR="00131C95" w:rsidRDefault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2D7C5FFB" w14:textId="77777777" w:rsidR="00131C95" w:rsidRDefault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177AF4A1" w14:textId="77777777" w:rsidR="00131C95" w:rsidRDefault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63079329" w14:textId="77777777" w:rsidR="00131C95" w:rsidRDefault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34A58175" w14:textId="77777777" w:rsidR="00131C95" w:rsidRDefault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</w:tbl>
    <w:p w14:paraId="3CD64507" w14:textId="77777777" w:rsidR="00131C95" w:rsidRDefault="00131C95">
      <w:pPr>
        <w:pStyle w:val="Header"/>
        <w:tabs>
          <w:tab w:val="clear" w:pos="4153"/>
          <w:tab w:val="clear" w:pos="8306"/>
        </w:tabs>
      </w:pPr>
    </w:p>
    <w:p w14:paraId="0323034D" w14:textId="77777777" w:rsidR="00131C95" w:rsidRDefault="00131C95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536"/>
        <w:gridCol w:w="2410"/>
        <w:gridCol w:w="1275"/>
        <w:gridCol w:w="1237"/>
      </w:tblGrid>
      <w:tr w:rsidR="00737CC8" w14:paraId="6ADAA7D3" w14:textId="77777777" w:rsidTr="00A4619B">
        <w:tc>
          <w:tcPr>
            <w:tcW w:w="392" w:type="dxa"/>
            <w:shd w:val="clear" w:color="auto" w:fill="000000"/>
          </w:tcPr>
          <w:p w14:paraId="714247B5" w14:textId="77777777" w:rsidR="00737CC8" w:rsidRDefault="003C1452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9</w:t>
            </w:r>
          </w:p>
        </w:tc>
        <w:tc>
          <w:tcPr>
            <w:tcW w:w="4536" w:type="dxa"/>
            <w:shd w:val="clear" w:color="auto" w:fill="EEECE1" w:themeFill="background2"/>
          </w:tcPr>
          <w:p w14:paraId="16C5E771" w14:textId="77777777" w:rsidR="00737CC8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FOLLOW UP ACTIONS</w:t>
            </w:r>
          </w:p>
        </w:tc>
        <w:tc>
          <w:tcPr>
            <w:tcW w:w="2410" w:type="dxa"/>
            <w:shd w:val="clear" w:color="auto" w:fill="EEECE1" w:themeFill="background2"/>
          </w:tcPr>
          <w:p w14:paraId="414C87D5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Action By</w:t>
            </w:r>
          </w:p>
        </w:tc>
        <w:tc>
          <w:tcPr>
            <w:tcW w:w="1275" w:type="dxa"/>
            <w:shd w:val="clear" w:color="auto" w:fill="EEECE1" w:themeFill="background2"/>
          </w:tcPr>
          <w:p w14:paraId="3003CF8B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Action Date</w:t>
            </w:r>
          </w:p>
        </w:tc>
        <w:tc>
          <w:tcPr>
            <w:tcW w:w="1237" w:type="dxa"/>
            <w:shd w:val="clear" w:color="auto" w:fill="EEECE1" w:themeFill="background2"/>
          </w:tcPr>
          <w:p w14:paraId="1D3DE72F" w14:textId="77777777" w:rsidR="00737CC8" w:rsidRPr="00A4619B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 w:rsidRPr="00A4619B">
              <w:rPr>
                <w:rFonts w:ascii="Arial Narrow" w:hAnsi="Arial Narrow"/>
                <w:b/>
              </w:rPr>
              <w:t>Signoff Date</w:t>
            </w:r>
          </w:p>
        </w:tc>
      </w:tr>
      <w:tr w:rsidR="00737CC8" w14:paraId="706258C6" w14:textId="77777777">
        <w:trPr>
          <w:cantSplit/>
          <w:trHeight w:val="1439"/>
        </w:trPr>
        <w:tc>
          <w:tcPr>
            <w:tcW w:w="4928" w:type="dxa"/>
            <w:gridSpan w:val="2"/>
          </w:tcPr>
          <w:sdt>
            <w:sdtPr>
              <w:id w:val="1711611678"/>
              <w:lock w:val="sdtLocked"/>
              <w:placeholder>
                <w:docPart w:val="EFF730D635A24D2294C4376BCCF85778"/>
              </w:placeholder>
            </w:sdtPr>
            <w:sdtEndPr>
              <w:rPr>
                <w:rFonts w:ascii="Arial" w:hAnsi="Arial"/>
              </w:rPr>
            </w:sdtEndPr>
            <w:sdtContent>
              <w:p w14:paraId="61653ADE" w14:textId="77777777" w:rsidR="00737CC8" w:rsidRDefault="0076631E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rFonts w:ascii="Arial" w:hAnsi="Arial"/>
                  </w:rPr>
                </w:pPr>
                <w:r>
                  <w:t>None</w:t>
                </w:r>
              </w:p>
            </w:sdtContent>
          </w:sdt>
          <w:p w14:paraId="0390422D" w14:textId="77777777" w:rsidR="00131C95" w:rsidRDefault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50475E8F" w14:textId="77777777" w:rsidR="00131C95" w:rsidRDefault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5D038637" w14:textId="77777777" w:rsidR="00131C95" w:rsidRDefault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6B40C5E4" w14:textId="77777777" w:rsidR="00737CC8" w:rsidRDefault="00283927" w:rsidP="008B057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sdt>
              <w:sdtPr>
                <w:rPr>
                  <w:rFonts w:ascii="Arial Narrow" w:hAnsi="Arial Narrow"/>
                </w:rPr>
                <w:id w:val="1140927418"/>
                <w:lock w:val="sdtLocked"/>
                <w:placeholder>
                  <w:docPart w:val="5EC23066EA10468C9B5CD07DF0E64FA2"/>
                </w:placeholder>
                <w:showingPlcHdr/>
                <w:dropDownList>
                  <w:listItem w:value="Choose an item."/>
                  <w:listItem w:displayText="Richard Hutchinson AHM" w:value="Richard Hutchinson AHM"/>
                  <w:listItem w:displayText="Stuart Wilson HM" w:value="Stuart Wilson HM"/>
                </w:dropDownList>
              </w:sdtPr>
              <w:sdtEndPr/>
              <w:sdtContent>
                <w:r w:rsidR="00BB2724" w:rsidRPr="00BD0E73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id w:val="-37440750"/>
            <w:lock w:val="sdtLocked"/>
            <w:placeholder>
              <w:docPart w:val="3B555B2B02EB4EF09D0C0754C5D7F1C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14:paraId="2EF4BAD5" w14:textId="77777777" w:rsidR="00737CC8" w:rsidRPr="00564BD3" w:rsidRDefault="00E82F54">
                <w:pPr>
                  <w:pStyle w:val="Header"/>
                  <w:tabs>
                    <w:tab w:val="clear" w:pos="4153"/>
                    <w:tab w:val="clear" w:pos="8306"/>
                  </w:tabs>
                </w:pPr>
                <w:r w:rsidRPr="00BD0E73">
                  <w:rPr>
                    <w:rStyle w:val="PlaceholderText"/>
                    <w:sz w:val="18"/>
                    <w:szCs w:val="18"/>
                  </w:rPr>
                  <w:t>Clic</w:t>
                </w:r>
                <w:r w:rsidR="00945E2F" w:rsidRPr="00BD0E73">
                  <w:rPr>
                    <w:rStyle w:val="PlaceholderText"/>
                    <w:sz w:val="18"/>
                    <w:szCs w:val="18"/>
                  </w:rPr>
                  <w:t>k</w:t>
                </w:r>
              </w:p>
            </w:tc>
          </w:sdtContent>
        </w:sdt>
        <w:sdt>
          <w:sdtPr>
            <w:rPr>
              <w:rFonts w:ascii="Arial" w:hAnsi="Arial"/>
            </w:rPr>
            <w:id w:val="1044950470"/>
            <w:lock w:val="sdtLocked"/>
            <w:placeholder>
              <w:docPart w:val="9BF5B00407EC42079F6E4D0D8B3975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37" w:type="dxa"/>
              </w:tcPr>
              <w:p w14:paraId="7DB052B8" w14:textId="77777777" w:rsidR="00737CC8" w:rsidRDefault="00E82F54" w:rsidP="00E82F54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rFonts w:ascii="Arial" w:hAnsi="Arial"/>
                  </w:rPr>
                </w:pPr>
                <w:r w:rsidRPr="00BD0E73">
                  <w:rPr>
                    <w:rStyle w:val="PlaceholderText"/>
                    <w:sz w:val="18"/>
                    <w:szCs w:val="18"/>
                  </w:rPr>
                  <w:t>Cl</w:t>
                </w:r>
                <w:r w:rsidR="00945E2F" w:rsidRPr="00BD0E73">
                  <w:rPr>
                    <w:rStyle w:val="PlaceholderText"/>
                    <w:sz w:val="18"/>
                    <w:szCs w:val="18"/>
                  </w:rPr>
                  <w:t>ick</w:t>
                </w:r>
              </w:p>
            </w:tc>
          </w:sdtContent>
        </w:sdt>
      </w:tr>
    </w:tbl>
    <w:p w14:paraId="07F48E8E" w14:textId="77777777" w:rsidR="00371843" w:rsidRPr="00371843" w:rsidRDefault="00371843" w:rsidP="00371843">
      <w:pPr>
        <w:rPr>
          <w:vanish/>
        </w:rPr>
      </w:pPr>
    </w:p>
    <w:tbl>
      <w:tblPr>
        <w:tblpPr w:leftFromText="180" w:rightFromText="180" w:vertAnchor="text" w:horzAnchor="margin" w:tblpY="104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292"/>
      </w:tblGrid>
      <w:tr w:rsidR="00131C95" w14:paraId="36A12FC2" w14:textId="77777777" w:rsidTr="003C1452">
        <w:tc>
          <w:tcPr>
            <w:tcW w:w="562" w:type="dxa"/>
            <w:shd w:val="clear" w:color="auto" w:fill="000000"/>
          </w:tcPr>
          <w:p w14:paraId="4C0DA358" w14:textId="77777777" w:rsidR="00131C95" w:rsidRDefault="003C1452" w:rsidP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10</w:t>
            </w:r>
          </w:p>
        </w:tc>
        <w:tc>
          <w:tcPr>
            <w:tcW w:w="9292" w:type="dxa"/>
            <w:shd w:val="clear" w:color="auto" w:fill="EEECE1" w:themeFill="background2"/>
          </w:tcPr>
          <w:p w14:paraId="424044EE" w14:textId="77777777" w:rsidR="00131C95" w:rsidRDefault="00131C95" w:rsidP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RECOMMENDED CHANGES TO PSMS</w:t>
            </w:r>
          </w:p>
        </w:tc>
      </w:tr>
      <w:tr w:rsidR="00131C95" w14:paraId="1F0DB4F7" w14:textId="77777777" w:rsidTr="003C1452">
        <w:trPr>
          <w:cantSplit/>
          <w:trHeight w:val="2275"/>
        </w:trPr>
        <w:tc>
          <w:tcPr>
            <w:tcW w:w="9854" w:type="dxa"/>
            <w:gridSpan w:val="2"/>
          </w:tcPr>
          <w:p w14:paraId="60B20263" w14:textId="77777777" w:rsidR="00131C95" w:rsidRDefault="00131C95" w:rsidP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sdt>
            <w:sdtPr>
              <w:rPr>
                <w:rFonts w:ascii="Arial" w:hAnsi="Arial"/>
              </w:rPr>
              <w:id w:val="1806494650"/>
              <w:lock w:val="sdtLocked"/>
              <w:placeholder>
                <w:docPart w:val="DD7F5A08D93E4A2795EB6E847C4BFBA3"/>
              </w:placeholder>
            </w:sdtPr>
            <w:sdtEndPr/>
            <w:sdtContent>
              <w:p w14:paraId="281272CC" w14:textId="77777777" w:rsidR="00131C95" w:rsidRDefault="0076631E" w:rsidP="00131C95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None</w:t>
                </w:r>
              </w:p>
            </w:sdtContent>
          </w:sdt>
          <w:p w14:paraId="66CAC5FD" w14:textId="77777777" w:rsidR="00131C95" w:rsidRDefault="00131C95" w:rsidP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0C1A5880" w14:textId="77777777" w:rsidR="00131C95" w:rsidRDefault="00131C95" w:rsidP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69C1D4F4" w14:textId="77777777" w:rsidR="00131C95" w:rsidRDefault="00131C95" w:rsidP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4C138628" w14:textId="77777777" w:rsidR="00131C95" w:rsidRDefault="00131C95" w:rsidP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240E8D7E" w14:textId="77777777" w:rsidR="00131C95" w:rsidRDefault="00131C95" w:rsidP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5D56CFE5" w14:textId="77777777" w:rsidR="00131C95" w:rsidRDefault="00131C95" w:rsidP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66727C13" w14:textId="77777777" w:rsidR="00131C95" w:rsidRDefault="00131C95" w:rsidP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510ED6B8" w14:textId="77777777" w:rsidR="00131C95" w:rsidRDefault="00131C95" w:rsidP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41502750" w14:textId="77777777" w:rsidR="00131C95" w:rsidRDefault="00131C95" w:rsidP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3B00F311" w14:textId="77777777" w:rsidR="00131C95" w:rsidRDefault="00131C95" w:rsidP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2E79A633" w14:textId="77777777" w:rsidR="00131C95" w:rsidRDefault="00131C95" w:rsidP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0BE9AFE6" w14:textId="77777777" w:rsidR="00131C95" w:rsidRDefault="00131C95" w:rsidP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</w:tbl>
    <w:p w14:paraId="6BE43A39" w14:textId="77777777" w:rsidR="00737CC8" w:rsidRDefault="00737CC8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4924"/>
      </w:tblGrid>
      <w:tr w:rsidR="00737CC8" w14:paraId="64FBDF94" w14:textId="77777777" w:rsidTr="00A4619B">
        <w:trPr>
          <w:cantSplit/>
        </w:trPr>
        <w:tc>
          <w:tcPr>
            <w:tcW w:w="534" w:type="dxa"/>
            <w:shd w:val="clear" w:color="auto" w:fill="000000"/>
          </w:tcPr>
          <w:p w14:paraId="2D9A9C63" w14:textId="77777777" w:rsidR="00737CC8" w:rsidRDefault="00131C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10</w:t>
            </w:r>
          </w:p>
        </w:tc>
        <w:tc>
          <w:tcPr>
            <w:tcW w:w="9318" w:type="dxa"/>
            <w:gridSpan w:val="2"/>
            <w:shd w:val="clear" w:color="auto" w:fill="EEECE1" w:themeFill="background2"/>
          </w:tcPr>
          <w:p w14:paraId="1F6E4939" w14:textId="77777777" w:rsidR="00737CC8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SIGN OFF</w:t>
            </w:r>
          </w:p>
        </w:tc>
      </w:tr>
      <w:tr w:rsidR="00737CC8" w14:paraId="754C805D" w14:textId="77777777">
        <w:trPr>
          <w:cantSplit/>
          <w:trHeight w:val="587"/>
        </w:trPr>
        <w:tc>
          <w:tcPr>
            <w:tcW w:w="4928" w:type="dxa"/>
            <w:gridSpan w:val="2"/>
          </w:tcPr>
          <w:p w14:paraId="2DBD22BC" w14:textId="77777777" w:rsidR="00737CC8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  <w:r w:rsidR="00547EEE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646934431"/>
                <w:lock w:val="sdtLocked"/>
                <w:placeholder>
                  <w:docPart w:val="3379917C8F924DCB819FBEBC07AA4CB2"/>
                </w:placeholder>
                <w:showingPlcHdr/>
                <w:dropDownList>
                  <w:listItem w:value="Choose an item."/>
                  <w:listItem w:displayText="Richard Hutchinson AHM" w:value="Richard Hutchinson AHM"/>
                  <w:listItem w:displayText="Stuart Wilson HM" w:value="Stuart Wilson HM"/>
                </w:dropDownList>
              </w:sdtPr>
              <w:sdtEndPr/>
              <w:sdtContent>
                <w:r w:rsidR="00070CBB" w:rsidRPr="00BD0E73">
                  <w:rPr>
                    <w:rStyle w:val="PlaceholderText"/>
                    <w:sz w:val="18"/>
                    <w:szCs w:val="18"/>
                  </w:rPr>
                  <w:t>Choose an item</w:t>
                </w:r>
                <w:r w:rsidR="00070CBB" w:rsidRPr="00126BB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924" w:type="dxa"/>
          </w:tcPr>
          <w:p w14:paraId="4BEA4456" w14:textId="77777777" w:rsidR="00737CC8" w:rsidRDefault="00737CC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  <w:r w:rsidR="00547EEE">
              <w:rPr>
                <w:rFonts w:ascii="Arial Narrow" w:hAnsi="Arial Narrow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258807909"/>
                <w:lock w:val="sdtLocked"/>
                <w:placeholder>
                  <w:docPart w:val="060F01239CD641AF9598901FCFD31FE1"/>
                </w:placeholder>
                <w:showingPlcHdr/>
                <w:date w:fullDate="2020-03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70CBB" w:rsidRPr="00BD0E73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</w:tbl>
    <w:p w14:paraId="12E569EC" w14:textId="77777777" w:rsidR="00737CC8" w:rsidRDefault="00737CC8">
      <w:pPr>
        <w:pStyle w:val="Header"/>
        <w:tabs>
          <w:tab w:val="clear" w:pos="4153"/>
          <w:tab w:val="clear" w:pos="8306"/>
        </w:tabs>
      </w:pPr>
    </w:p>
    <w:sectPr w:rsidR="00737CC8">
      <w:headerReference w:type="default" r:id="rId10"/>
      <w:footerReference w:type="default" r:id="rId11"/>
      <w:pgSz w:w="11906" w:h="16838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54141" w14:textId="77777777" w:rsidR="008B73E7" w:rsidRDefault="008B73E7">
      <w:r>
        <w:separator/>
      </w:r>
    </w:p>
  </w:endnote>
  <w:endnote w:type="continuationSeparator" w:id="0">
    <w:p w14:paraId="5B3B1AF9" w14:textId="77777777" w:rsidR="008B73E7" w:rsidRDefault="008B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4CBC" w14:textId="77777777" w:rsidR="00ED5BEF" w:rsidRDefault="00ED5BEF" w:rsidP="00786D47">
    <w:pPr>
      <w:pStyle w:val="Footer"/>
    </w:pPr>
    <w:r>
      <w:t xml:space="preserve">Incident Report Form V3 reviewed, Jan 2020 S Wilson H.M File: 0-120months </w:t>
    </w:r>
  </w:p>
  <w:p w14:paraId="12EBA164" w14:textId="77777777" w:rsidR="00ED5BEF" w:rsidRDefault="00ED5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821E" w14:textId="77777777" w:rsidR="008B73E7" w:rsidRDefault="008B73E7">
      <w:r>
        <w:separator/>
      </w:r>
    </w:p>
  </w:footnote>
  <w:footnote w:type="continuationSeparator" w:id="0">
    <w:p w14:paraId="018802C5" w14:textId="77777777" w:rsidR="008B73E7" w:rsidRDefault="008B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9EF5" w14:textId="77777777" w:rsidR="00ED5BEF" w:rsidRPr="00547EEE" w:rsidRDefault="00ED5BEF" w:rsidP="00547EEE">
    <w:pPr>
      <w:pStyle w:val="Header"/>
      <w:tabs>
        <w:tab w:val="left" w:pos="360"/>
        <w:tab w:val="left" w:pos="555"/>
        <w:tab w:val="center" w:pos="4819"/>
      </w:tabs>
      <w:rPr>
        <w:rFonts w:ascii="Arial Black" w:hAnsi="Arial Black"/>
        <w:color w:val="8DB3E2" w:themeColor="text2" w:themeTint="66"/>
      </w:rPr>
    </w:pPr>
    <w:r w:rsidRPr="00AE352F">
      <w:rPr>
        <w:rFonts w:ascii="Arial Black" w:hAnsi="Arial Black"/>
        <w:noProof/>
        <w:color w:val="8DB3E2" w:themeColor="text2" w:themeTint="66"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1509C54" wp14:editId="3C8A388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DA7702E" w14:textId="77777777" w:rsidR="00ED5BEF" w:rsidRDefault="00ED5BE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Larne Port INCIDENT REPORT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509C5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DA7702E" w14:textId="77777777" w:rsidR="00ED5BEF" w:rsidRDefault="00ED5BEF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Larne Port INCIDENT REPORT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rial Black" w:hAnsi="Arial Black"/>
        <w:color w:val="8DB3E2" w:themeColor="text2" w:themeTint="6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eufFujancvI7zKsyY4Q2bPWp6XBFK5QhaPbGC85MZybWcWs1sGQfMRFK9swbZ2hhT+5TakOTYRoY/nQtIo6Pw==" w:salt="iGZb6D2N3fYL6bIo1ojRl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E7"/>
    <w:rsid w:val="00001F69"/>
    <w:rsid w:val="00030C8D"/>
    <w:rsid w:val="00033590"/>
    <w:rsid w:val="000371EC"/>
    <w:rsid w:val="00055D1F"/>
    <w:rsid w:val="000563DF"/>
    <w:rsid w:val="00056D61"/>
    <w:rsid w:val="00070CBB"/>
    <w:rsid w:val="00081A97"/>
    <w:rsid w:val="00087CED"/>
    <w:rsid w:val="000B447B"/>
    <w:rsid w:val="000B44C2"/>
    <w:rsid w:val="000D607B"/>
    <w:rsid w:val="000E1D01"/>
    <w:rsid w:val="000E2F47"/>
    <w:rsid w:val="00120E43"/>
    <w:rsid w:val="00131C95"/>
    <w:rsid w:val="00132639"/>
    <w:rsid w:val="00137913"/>
    <w:rsid w:val="00142B59"/>
    <w:rsid w:val="00143730"/>
    <w:rsid w:val="0015260F"/>
    <w:rsid w:val="0017333F"/>
    <w:rsid w:val="00175739"/>
    <w:rsid w:val="00177EE7"/>
    <w:rsid w:val="001A3C34"/>
    <w:rsid w:val="001A528B"/>
    <w:rsid w:val="001C4054"/>
    <w:rsid w:val="001D0071"/>
    <w:rsid w:val="001E0F57"/>
    <w:rsid w:val="0020064C"/>
    <w:rsid w:val="0023244F"/>
    <w:rsid w:val="00245E32"/>
    <w:rsid w:val="0027469D"/>
    <w:rsid w:val="00283927"/>
    <w:rsid w:val="002963F9"/>
    <w:rsid w:val="002A798A"/>
    <w:rsid w:val="002E133B"/>
    <w:rsid w:val="002E53C1"/>
    <w:rsid w:val="00300961"/>
    <w:rsid w:val="003042CB"/>
    <w:rsid w:val="00330A90"/>
    <w:rsid w:val="003337DE"/>
    <w:rsid w:val="0034783E"/>
    <w:rsid w:val="00352A83"/>
    <w:rsid w:val="00367041"/>
    <w:rsid w:val="00371843"/>
    <w:rsid w:val="003B28A3"/>
    <w:rsid w:val="003B6FAF"/>
    <w:rsid w:val="003C010B"/>
    <w:rsid w:val="003C1452"/>
    <w:rsid w:val="003F2F03"/>
    <w:rsid w:val="00421498"/>
    <w:rsid w:val="00422475"/>
    <w:rsid w:val="0043207C"/>
    <w:rsid w:val="00432D51"/>
    <w:rsid w:val="004533D8"/>
    <w:rsid w:val="00454EF8"/>
    <w:rsid w:val="00461518"/>
    <w:rsid w:val="004A129E"/>
    <w:rsid w:val="004B5F5B"/>
    <w:rsid w:val="004C4106"/>
    <w:rsid w:val="004D6E9C"/>
    <w:rsid w:val="004E3133"/>
    <w:rsid w:val="004F0794"/>
    <w:rsid w:val="004F33BB"/>
    <w:rsid w:val="00547EEE"/>
    <w:rsid w:val="00555776"/>
    <w:rsid w:val="00560E7C"/>
    <w:rsid w:val="00564BD3"/>
    <w:rsid w:val="00572E9A"/>
    <w:rsid w:val="00573B9F"/>
    <w:rsid w:val="0058486E"/>
    <w:rsid w:val="005A6752"/>
    <w:rsid w:val="005C1037"/>
    <w:rsid w:val="005C5F9C"/>
    <w:rsid w:val="005D1C66"/>
    <w:rsid w:val="005F54EB"/>
    <w:rsid w:val="00626681"/>
    <w:rsid w:val="006421A8"/>
    <w:rsid w:val="006514FF"/>
    <w:rsid w:val="00693DBF"/>
    <w:rsid w:val="0069564A"/>
    <w:rsid w:val="006C1323"/>
    <w:rsid w:val="006F1134"/>
    <w:rsid w:val="007025C5"/>
    <w:rsid w:val="00714025"/>
    <w:rsid w:val="00721A47"/>
    <w:rsid w:val="007272E1"/>
    <w:rsid w:val="007274E1"/>
    <w:rsid w:val="00737CC8"/>
    <w:rsid w:val="00756953"/>
    <w:rsid w:val="00761D53"/>
    <w:rsid w:val="00762982"/>
    <w:rsid w:val="0076631E"/>
    <w:rsid w:val="00772AB5"/>
    <w:rsid w:val="007772A0"/>
    <w:rsid w:val="00785323"/>
    <w:rsid w:val="00786D47"/>
    <w:rsid w:val="007A1BE5"/>
    <w:rsid w:val="007B3DAF"/>
    <w:rsid w:val="007B66C0"/>
    <w:rsid w:val="007C46FA"/>
    <w:rsid w:val="007D3293"/>
    <w:rsid w:val="007D5EFB"/>
    <w:rsid w:val="007E383B"/>
    <w:rsid w:val="00810018"/>
    <w:rsid w:val="008150D6"/>
    <w:rsid w:val="00841FD3"/>
    <w:rsid w:val="00844468"/>
    <w:rsid w:val="00854E6C"/>
    <w:rsid w:val="008609A7"/>
    <w:rsid w:val="00861906"/>
    <w:rsid w:val="00870106"/>
    <w:rsid w:val="00877E21"/>
    <w:rsid w:val="00894F4B"/>
    <w:rsid w:val="008A01C8"/>
    <w:rsid w:val="008A2E16"/>
    <w:rsid w:val="008B0576"/>
    <w:rsid w:val="008B73E7"/>
    <w:rsid w:val="008D28C8"/>
    <w:rsid w:val="008D543D"/>
    <w:rsid w:val="008E0ECD"/>
    <w:rsid w:val="008F18F7"/>
    <w:rsid w:val="008F25FC"/>
    <w:rsid w:val="00900F01"/>
    <w:rsid w:val="00912227"/>
    <w:rsid w:val="00923873"/>
    <w:rsid w:val="009274AA"/>
    <w:rsid w:val="00945E2F"/>
    <w:rsid w:val="00946D47"/>
    <w:rsid w:val="00957C8D"/>
    <w:rsid w:val="00974629"/>
    <w:rsid w:val="00987BF5"/>
    <w:rsid w:val="009B0FA1"/>
    <w:rsid w:val="009B6504"/>
    <w:rsid w:val="009C7E5A"/>
    <w:rsid w:val="00A147D3"/>
    <w:rsid w:val="00A14AC1"/>
    <w:rsid w:val="00A4619B"/>
    <w:rsid w:val="00A87F3F"/>
    <w:rsid w:val="00AA222A"/>
    <w:rsid w:val="00AA4D84"/>
    <w:rsid w:val="00AA530B"/>
    <w:rsid w:val="00AA56CC"/>
    <w:rsid w:val="00AB041B"/>
    <w:rsid w:val="00AB7CB9"/>
    <w:rsid w:val="00AD7485"/>
    <w:rsid w:val="00AE352F"/>
    <w:rsid w:val="00B23BE9"/>
    <w:rsid w:val="00B337F6"/>
    <w:rsid w:val="00B53A03"/>
    <w:rsid w:val="00B92859"/>
    <w:rsid w:val="00B9789E"/>
    <w:rsid w:val="00BB0894"/>
    <w:rsid w:val="00BB2724"/>
    <w:rsid w:val="00BC1941"/>
    <w:rsid w:val="00BC5C2A"/>
    <w:rsid w:val="00BD0E73"/>
    <w:rsid w:val="00BD3A9A"/>
    <w:rsid w:val="00BE1691"/>
    <w:rsid w:val="00BF10FD"/>
    <w:rsid w:val="00BF58A9"/>
    <w:rsid w:val="00C06B7D"/>
    <w:rsid w:val="00C13AAF"/>
    <w:rsid w:val="00C13DED"/>
    <w:rsid w:val="00C24F60"/>
    <w:rsid w:val="00C469E9"/>
    <w:rsid w:val="00C5787B"/>
    <w:rsid w:val="00C94848"/>
    <w:rsid w:val="00C9672D"/>
    <w:rsid w:val="00CA2269"/>
    <w:rsid w:val="00CB29DE"/>
    <w:rsid w:val="00CD26F1"/>
    <w:rsid w:val="00D274F9"/>
    <w:rsid w:val="00D369DE"/>
    <w:rsid w:val="00D63A99"/>
    <w:rsid w:val="00D63FA5"/>
    <w:rsid w:val="00D65F5F"/>
    <w:rsid w:val="00D81488"/>
    <w:rsid w:val="00DA2ED0"/>
    <w:rsid w:val="00DA2F52"/>
    <w:rsid w:val="00DB296E"/>
    <w:rsid w:val="00DD1BB6"/>
    <w:rsid w:val="00DD45ED"/>
    <w:rsid w:val="00DF7E0F"/>
    <w:rsid w:val="00E3655E"/>
    <w:rsid w:val="00E433C8"/>
    <w:rsid w:val="00E44E6F"/>
    <w:rsid w:val="00E46541"/>
    <w:rsid w:val="00E500FB"/>
    <w:rsid w:val="00E54279"/>
    <w:rsid w:val="00E7020E"/>
    <w:rsid w:val="00E82F54"/>
    <w:rsid w:val="00EC06CC"/>
    <w:rsid w:val="00EC4710"/>
    <w:rsid w:val="00ED5BEF"/>
    <w:rsid w:val="00F04694"/>
    <w:rsid w:val="00F075A4"/>
    <w:rsid w:val="00F1485E"/>
    <w:rsid w:val="00F227AB"/>
    <w:rsid w:val="00F230E4"/>
    <w:rsid w:val="00F25CCF"/>
    <w:rsid w:val="00F31088"/>
    <w:rsid w:val="00F67DA4"/>
    <w:rsid w:val="00F90DA4"/>
    <w:rsid w:val="00F92728"/>
    <w:rsid w:val="00F945EB"/>
    <w:rsid w:val="00F9695D"/>
    <w:rsid w:val="00FB368A"/>
    <w:rsid w:val="00FD5A36"/>
    <w:rsid w:val="00FD71DE"/>
    <w:rsid w:val="00FD731A"/>
    <w:rsid w:val="00FD7D9E"/>
    <w:rsid w:val="00FE23F4"/>
    <w:rsid w:val="00FE2FD3"/>
    <w:rsid w:val="00FE6F31"/>
    <w:rsid w:val="00FF37DA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B82572"/>
  <w15:docId w15:val="{7E29CC5F-DAA5-4F6A-95AA-4FCE59E5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EFB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D5EFB"/>
    <w:rPr>
      <w:lang w:eastAsia="en-US"/>
    </w:rPr>
  </w:style>
  <w:style w:type="paragraph" w:styleId="NoSpacing">
    <w:name w:val="No Spacing"/>
    <w:uiPriority w:val="1"/>
    <w:qFormat/>
    <w:rsid w:val="00DD1BB6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D1BB6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433C8"/>
    <w:rPr>
      <w:rFonts w:ascii="Arial Narrow" w:hAnsi="Arial Narrow"/>
      <w:b/>
      <w:lang w:eastAsia="en-US"/>
    </w:rPr>
  </w:style>
  <w:style w:type="character" w:customStyle="1" w:styleId="FooterChar">
    <w:name w:val="Footer Char"/>
    <w:link w:val="Footer"/>
    <w:uiPriority w:val="99"/>
    <w:rsid w:val="00E44E6F"/>
    <w:rPr>
      <w:lang w:eastAsia="en-US"/>
    </w:rPr>
  </w:style>
  <w:style w:type="character" w:styleId="PlaceholderText">
    <w:name w:val="Placeholder Text"/>
    <w:uiPriority w:val="99"/>
    <w:semiHidden/>
    <w:rsid w:val="004C4106"/>
    <w:rPr>
      <w:color w:val="808080"/>
    </w:rPr>
  </w:style>
  <w:style w:type="paragraph" w:styleId="BalloonText">
    <w:name w:val="Balloon Text"/>
    <w:basedOn w:val="Normal"/>
    <w:link w:val="BalloonTextChar"/>
    <w:rsid w:val="004D6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E9C"/>
    <w:rPr>
      <w:rFonts w:ascii="Tahoma" w:hAnsi="Tahoma" w:cs="Tahoma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qFormat/>
    <w:rsid w:val="00BF10FD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qFormat/>
    <w:rsid w:val="000D607B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0D607B"/>
    <w:rPr>
      <w:rFonts w:ascii="Times New Roman" w:hAnsi="Times New Roman"/>
      <w:sz w:val="20"/>
    </w:rPr>
  </w:style>
  <w:style w:type="character" w:customStyle="1" w:styleId="Style4">
    <w:name w:val="Style4"/>
    <w:basedOn w:val="DefaultParagraphFont"/>
    <w:uiPriority w:val="1"/>
    <w:qFormat/>
    <w:rsid w:val="00070CB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son_S\P&amp;O%20Ferries%20Ltd\Marine%20Safety%20Management%20-%20Lar_Safety%20Reports\Incident%20Report%20Blank%2020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0B7A5001D8409AB525A7474822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FE253-CF13-4C62-B10C-9118CE1F5746}"/>
      </w:docPartPr>
      <w:docPartBody>
        <w:p w:rsidR="004034D2" w:rsidRDefault="004034D2">
          <w:pPr>
            <w:pStyle w:val="330B7A5001D8409AB525A7474822AB8F"/>
          </w:pPr>
          <w:r w:rsidRPr="00432D51">
            <w:rPr>
              <w:rStyle w:val="PlaceholderText"/>
              <w:sz w:val="18"/>
              <w:szCs w:val="18"/>
            </w:rPr>
            <w:t>Choose an item</w:t>
          </w:r>
          <w:r w:rsidRPr="005A60BE">
            <w:rPr>
              <w:rStyle w:val="PlaceholderText"/>
            </w:rPr>
            <w:t>.</w:t>
          </w:r>
        </w:p>
      </w:docPartBody>
    </w:docPart>
    <w:docPart>
      <w:docPartPr>
        <w:name w:val="A2950A47C5104CA29DD0389E7DE26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55DA-A21C-42BC-A45F-C459C8FE632E}"/>
      </w:docPartPr>
      <w:docPartBody>
        <w:p w:rsidR="004034D2" w:rsidRDefault="004034D2">
          <w:pPr>
            <w:pStyle w:val="A2950A47C5104CA29DD0389E7DE26912"/>
          </w:pPr>
          <w:r w:rsidRPr="0043207C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A92A3B4E2E8149439FA66E04D6BA2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954D-A2B4-40DA-9D3F-7A04E5A04BBF}"/>
      </w:docPartPr>
      <w:docPartBody>
        <w:p w:rsidR="004034D2" w:rsidRDefault="004034D2">
          <w:pPr>
            <w:pStyle w:val="A92A3B4E2E8149439FA66E04D6BA2162"/>
          </w:pPr>
          <w:r w:rsidRPr="0043207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6D808298062462599317E9D9740F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8D75-9E3F-4014-8076-D1AF67ADA868}"/>
      </w:docPartPr>
      <w:docPartBody>
        <w:p w:rsidR="004034D2" w:rsidRDefault="004034D2">
          <w:pPr>
            <w:pStyle w:val="36D808298062462599317E9D9740FA98"/>
          </w:pPr>
          <w:r w:rsidRPr="0043207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37933536A344EE1A0C11096FFF05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E3B6-790F-4200-9B19-86F3B9AFB83C}"/>
      </w:docPartPr>
      <w:docPartBody>
        <w:p w:rsidR="004034D2" w:rsidRDefault="004034D2">
          <w:pPr>
            <w:pStyle w:val="337933536A344EE1A0C11096FFF05091"/>
          </w:pPr>
          <w:r w:rsidRPr="0043207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1C0149B862A4F0D997FB8879447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5A4E-AF1C-4610-A435-3F9AC0A48F7D}"/>
      </w:docPartPr>
      <w:docPartBody>
        <w:p w:rsidR="004034D2" w:rsidRDefault="004034D2">
          <w:pPr>
            <w:pStyle w:val="61C0149B862A4F0D997FB8879447940F"/>
          </w:pPr>
          <w:r w:rsidRPr="0043207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1AF44FFE0A64D69BA9C80FB62A3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D111-A688-489A-A478-AA9B9CC96C9E}"/>
      </w:docPartPr>
      <w:docPartBody>
        <w:p w:rsidR="004034D2" w:rsidRDefault="004034D2">
          <w:pPr>
            <w:pStyle w:val="F1AF44FFE0A64D69BA9C80FB62A39058"/>
          </w:pPr>
          <w:r w:rsidRPr="0043207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6886AE2FE3F4E7BB5BF46D68A55C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F89A6-6150-4901-866E-C5C78BC1674A}"/>
      </w:docPartPr>
      <w:docPartBody>
        <w:p w:rsidR="004034D2" w:rsidRDefault="004034D2">
          <w:pPr>
            <w:pStyle w:val="26886AE2FE3F4E7BB5BF46D68A55C4B3"/>
          </w:pPr>
          <w:r w:rsidRPr="0043207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92A0EEA4A2B4106B5747CF4A65C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33FE-31C9-4BD4-A6D5-C666DE167A28}"/>
      </w:docPartPr>
      <w:docPartBody>
        <w:p w:rsidR="004034D2" w:rsidRDefault="004034D2">
          <w:pPr>
            <w:pStyle w:val="092A0EEA4A2B4106B5747CF4A65C1A72"/>
          </w:pPr>
          <w:r w:rsidRPr="0043207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561E82EEE944F628231A37851A65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A5452-BFE8-4F2F-8076-23724B2FCD1F}"/>
      </w:docPartPr>
      <w:docPartBody>
        <w:p w:rsidR="004034D2" w:rsidRDefault="004034D2">
          <w:pPr>
            <w:pStyle w:val="6561E82EEE944F628231A37851A655F8"/>
          </w:pPr>
          <w:r w:rsidRPr="0043207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65E0D43C999473F95D8C3EC2A364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FF5E-4AE8-4855-BC32-F037D18E3258}"/>
      </w:docPartPr>
      <w:docPartBody>
        <w:p w:rsidR="004034D2" w:rsidRDefault="004034D2">
          <w:pPr>
            <w:pStyle w:val="165E0D43C999473F95D8C3EC2A364323"/>
          </w:pPr>
          <w:r w:rsidRPr="0043207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B8F35A056D747EE8F41390B28ED7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7F64-7B28-4360-810A-E6F7FE872D5B}"/>
      </w:docPartPr>
      <w:docPartBody>
        <w:p w:rsidR="004034D2" w:rsidRDefault="004034D2">
          <w:pPr>
            <w:pStyle w:val="4B8F35A056D747EE8F41390B28ED7190"/>
          </w:pPr>
          <w:r w:rsidRPr="0043207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E21865FB2E64F788FA847B09965E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E36D-3D2D-4F71-AF61-63A8D693D39E}"/>
      </w:docPartPr>
      <w:docPartBody>
        <w:p w:rsidR="004034D2" w:rsidRDefault="004034D2">
          <w:pPr>
            <w:pStyle w:val="BE21865FB2E64F788FA847B09965E945"/>
          </w:pPr>
          <w:r w:rsidRPr="0043207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C1F8536B4BA4C5880702ABFCB80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660E-3235-4D3D-A955-ED33EC510F3D}"/>
      </w:docPartPr>
      <w:docPartBody>
        <w:p w:rsidR="004034D2" w:rsidRDefault="004034D2">
          <w:pPr>
            <w:pStyle w:val="BC1F8536B4BA4C5880702ABFCB80BA0D"/>
          </w:pPr>
          <w:r w:rsidRPr="0043207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8961B1DEFB74519987ED17568C9E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4BC12-2E75-4E94-8DEE-98A2B8A3E9C6}"/>
      </w:docPartPr>
      <w:docPartBody>
        <w:p w:rsidR="004034D2" w:rsidRDefault="004034D2">
          <w:pPr>
            <w:pStyle w:val="18961B1DEFB74519987ED17568C9EBBF"/>
          </w:pPr>
          <w:r w:rsidRPr="0043207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13684A5927149A595FB8F2090EF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7CE0-DD94-4CB7-8FBE-95DFD6AEF3D9}"/>
      </w:docPartPr>
      <w:docPartBody>
        <w:p w:rsidR="004034D2" w:rsidRDefault="004034D2">
          <w:pPr>
            <w:pStyle w:val="613684A5927149A595FB8F2090EF1EAD"/>
          </w:pPr>
          <w:r w:rsidRPr="0043207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8A96FE776E1439DA9FF824B770F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F233-140A-46AF-83DE-E674585B0F81}"/>
      </w:docPartPr>
      <w:docPartBody>
        <w:p w:rsidR="004034D2" w:rsidRDefault="004034D2">
          <w:pPr>
            <w:pStyle w:val="F8A96FE776E1439DA9FF824B770F2804"/>
          </w:pPr>
          <w:r w:rsidRPr="0043207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486A6C9DA544007BEA9FAD22620B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8164D-5150-4751-A171-825D1A22F9F2}"/>
      </w:docPartPr>
      <w:docPartBody>
        <w:p w:rsidR="004034D2" w:rsidRDefault="004034D2">
          <w:pPr>
            <w:pStyle w:val="6486A6C9DA544007BEA9FAD22620BA5C"/>
          </w:pPr>
          <w:r w:rsidRPr="0043207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3536893F1D840BF95BEDDDBEC75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7A260-16BB-4337-8292-62209A9A99DC}"/>
      </w:docPartPr>
      <w:docPartBody>
        <w:p w:rsidR="004034D2" w:rsidRDefault="004034D2">
          <w:pPr>
            <w:pStyle w:val="73536893F1D840BF95BEDDDBEC75D8CE"/>
          </w:pPr>
          <w:r w:rsidRPr="0043207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02E5001A75B49A89CE42D2671BEB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8C29-60F2-4A17-9567-F89B11E31C8C}"/>
      </w:docPartPr>
      <w:docPartBody>
        <w:p w:rsidR="004034D2" w:rsidRDefault="004034D2">
          <w:pPr>
            <w:pStyle w:val="002E5001A75B49A89CE42D2671BEBA82"/>
          </w:pPr>
          <w:r w:rsidRPr="0043207C">
            <w:rPr>
              <w:rStyle w:val="PlaceholderText"/>
              <w:sz w:val="18"/>
              <w:szCs w:val="18"/>
            </w:rPr>
            <w:t>Choose an item or type</w:t>
          </w:r>
        </w:p>
      </w:docPartBody>
    </w:docPart>
    <w:docPart>
      <w:docPartPr>
        <w:name w:val="7E19F7AC033E429F8AEB3F2BA2F86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B262E-75E6-4473-9DA2-5C70D76260BA}"/>
      </w:docPartPr>
      <w:docPartBody>
        <w:p w:rsidR="004034D2" w:rsidRDefault="004034D2">
          <w:pPr>
            <w:pStyle w:val="7E19F7AC033E429F8AEB3F2BA2F86334"/>
          </w:pPr>
          <w:r w:rsidRPr="0043207C">
            <w:rPr>
              <w:rStyle w:val="PlaceholderText"/>
              <w:sz w:val="18"/>
              <w:szCs w:val="18"/>
            </w:rPr>
            <w:t>Choose an item or type</w:t>
          </w:r>
        </w:p>
      </w:docPartBody>
    </w:docPart>
    <w:docPart>
      <w:docPartPr>
        <w:name w:val="54296F96A25346F59BA2047D07EDE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7350-603E-4B32-AB97-DCEC2BB8F54B}"/>
      </w:docPartPr>
      <w:docPartBody>
        <w:p w:rsidR="004034D2" w:rsidRDefault="004034D2">
          <w:pPr>
            <w:pStyle w:val="54296F96A25346F59BA2047D07EDECE0"/>
          </w:pPr>
          <w:r w:rsidRPr="0043207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7A22097554A4424935E8C6C3485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843C-9742-4B0C-8224-F36BC0AC0397}"/>
      </w:docPartPr>
      <w:docPartBody>
        <w:p w:rsidR="004034D2" w:rsidRDefault="004034D2">
          <w:pPr>
            <w:pStyle w:val="67A22097554A4424935E8C6C3485A82A"/>
          </w:pPr>
          <w:r w:rsidRPr="0043207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1A44D81A6124FAD8EBED3BA6C90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EC5FB-42D0-49BB-8989-12208BD889F9}"/>
      </w:docPartPr>
      <w:docPartBody>
        <w:p w:rsidR="004034D2" w:rsidRDefault="004034D2">
          <w:pPr>
            <w:pStyle w:val="41A44D81A6124FAD8EBED3BA6C904033"/>
          </w:pPr>
          <w:r w:rsidRPr="00AC7A99">
            <w:rPr>
              <w:rStyle w:val="PlaceholderText"/>
            </w:rPr>
            <w:t xml:space="preserve">Click </w:t>
          </w:r>
          <w:r w:rsidRPr="00AC7A99">
            <w:rPr>
              <w:rStyle w:val="PlaceholderText"/>
            </w:rPr>
            <w:t>here to enter text.</w:t>
          </w:r>
        </w:p>
      </w:docPartBody>
    </w:docPart>
    <w:docPart>
      <w:docPartPr>
        <w:name w:val="802E6062123747F8B81B9C5A4153B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43133-C2D1-4F9D-A4D7-3EB53287128A}"/>
      </w:docPartPr>
      <w:docPartBody>
        <w:p w:rsidR="004034D2" w:rsidRDefault="004034D2">
          <w:pPr>
            <w:pStyle w:val="802E6062123747F8B81B9C5A4153B1C8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1DB9E2974A7842AABD6F258DE5348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62B7E-7F91-4916-BA38-393AD9983013}"/>
      </w:docPartPr>
      <w:docPartBody>
        <w:p w:rsidR="004034D2" w:rsidRDefault="004034D2">
          <w:pPr>
            <w:pStyle w:val="1DB9E2974A7842AABD6F258DE53480A0"/>
          </w:pPr>
          <w:r w:rsidRPr="0069564A">
            <w:rPr>
              <w:rStyle w:val="PlaceholderText"/>
              <w:rFonts w:ascii="Times New Roman" w:hAnsi="Times New Roman"/>
              <w:sz w:val="20"/>
              <w:szCs w:val="20"/>
            </w:rPr>
            <w:t>Type</w:t>
          </w:r>
        </w:p>
      </w:docPartBody>
    </w:docPart>
    <w:docPart>
      <w:docPartPr>
        <w:name w:val="905B4C95FAFB45C8A39F8EB3EB71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51EB3-BBEB-483C-9A43-62F13BA8A4C9}"/>
      </w:docPartPr>
      <w:docPartBody>
        <w:p w:rsidR="004034D2" w:rsidRDefault="004034D2">
          <w:pPr>
            <w:pStyle w:val="905B4C95FAFB45C8A39F8EB3EB71F86D"/>
          </w:pPr>
          <w:r w:rsidRPr="0069564A">
            <w:rPr>
              <w:rStyle w:val="PlaceholderText"/>
              <w:rFonts w:ascii="Times New Roman" w:hAnsi="Times New Roman"/>
              <w:sz w:val="20"/>
              <w:szCs w:val="20"/>
            </w:rPr>
            <w:t>Type</w:t>
          </w:r>
        </w:p>
      </w:docPartBody>
    </w:docPart>
    <w:docPart>
      <w:docPartPr>
        <w:name w:val="A471D6FC2C5F4DE7B6B427C8FC82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FA52-CA2D-4C44-AA4D-CF3B0C6340FB}"/>
      </w:docPartPr>
      <w:docPartBody>
        <w:p w:rsidR="004034D2" w:rsidRDefault="004034D2">
          <w:pPr>
            <w:pStyle w:val="A471D6FC2C5F4DE7B6B427C8FC829DC9"/>
          </w:pPr>
          <w:r w:rsidRPr="0069564A">
            <w:rPr>
              <w:rStyle w:val="PlaceholderText"/>
              <w:rFonts w:ascii="Times New Roman" w:hAnsi="Times New Roman"/>
              <w:sz w:val="20"/>
              <w:szCs w:val="20"/>
            </w:rPr>
            <w:t>Type</w:t>
          </w:r>
        </w:p>
      </w:docPartBody>
    </w:docPart>
    <w:docPart>
      <w:docPartPr>
        <w:name w:val="D2F074D9831043EDBC72C7CB2B6C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B52E6-0714-498B-BF9D-364FC30E9381}"/>
      </w:docPartPr>
      <w:docPartBody>
        <w:p w:rsidR="004034D2" w:rsidRDefault="004034D2">
          <w:pPr>
            <w:pStyle w:val="D2F074D9831043EDBC72C7CB2B6C49E7"/>
          </w:pPr>
          <w:r w:rsidRPr="00F04694">
            <w:rPr>
              <w:rStyle w:val="PlaceholderText"/>
              <w:rFonts w:ascii="Times New Roman" w:hAnsi="Times New Roman"/>
              <w:sz w:val="20"/>
              <w:szCs w:val="20"/>
            </w:rPr>
            <w:t>Type</w:t>
          </w:r>
        </w:p>
      </w:docPartBody>
    </w:docPart>
    <w:docPart>
      <w:docPartPr>
        <w:name w:val="31BF5BDA979D4CAAA1F5686E69921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377A9-1BF7-4BF5-9B5E-703DA337120D}"/>
      </w:docPartPr>
      <w:docPartBody>
        <w:p w:rsidR="004034D2" w:rsidRDefault="004034D2">
          <w:pPr>
            <w:pStyle w:val="31BF5BDA979D4CAAA1F5686E6992138E"/>
          </w:pPr>
          <w:r w:rsidRPr="00F04694">
            <w:rPr>
              <w:rStyle w:val="PlaceholderText"/>
              <w:rFonts w:ascii="Times New Roman" w:hAnsi="Times New Roman"/>
              <w:sz w:val="20"/>
              <w:szCs w:val="20"/>
            </w:rPr>
            <w:t>Type</w:t>
          </w:r>
        </w:p>
      </w:docPartBody>
    </w:docPart>
    <w:docPart>
      <w:docPartPr>
        <w:name w:val="F7B9AF23A3794240B12BED53175A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EAEE-C818-4537-A33E-8D6D707C3538}"/>
      </w:docPartPr>
      <w:docPartBody>
        <w:p w:rsidR="004034D2" w:rsidRDefault="004034D2">
          <w:pPr>
            <w:pStyle w:val="F7B9AF23A3794240B12BED53175A452E"/>
          </w:pPr>
          <w:r w:rsidRPr="00F04694">
            <w:rPr>
              <w:rStyle w:val="PlaceholderText"/>
              <w:rFonts w:ascii="Times New Roman" w:hAnsi="Times New Roman"/>
              <w:sz w:val="20"/>
              <w:szCs w:val="20"/>
            </w:rPr>
            <w:t>Type</w:t>
          </w:r>
        </w:p>
      </w:docPartBody>
    </w:docPart>
    <w:docPart>
      <w:docPartPr>
        <w:name w:val="882FB7AE2B534AC2A4D1102A5551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C87CD-453B-4288-9108-027FDE91659B}"/>
      </w:docPartPr>
      <w:docPartBody>
        <w:p w:rsidR="004034D2" w:rsidRDefault="004034D2">
          <w:pPr>
            <w:pStyle w:val="882FB7AE2B534AC2A4D1102A55514EE4"/>
          </w:pPr>
          <w:r w:rsidRPr="0069564A">
            <w:rPr>
              <w:rStyle w:val="PlaceholderText"/>
              <w:rFonts w:ascii="Times New Roman" w:hAnsi="Times New Roman"/>
              <w:sz w:val="20"/>
              <w:szCs w:val="20"/>
            </w:rPr>
            <w:t>Type</w:t>
          </w:r>
        </w:p>
      </w:docPartBody>
    </w:docPart>
    <w:docPart>
      <w:docPartPr>
        <w:name w:val="3072063150DE40678059F90D9F5D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4649C-2A58-41CC-AC90-5347B26A68A1}"/>
      </w:docPartPr>
      <w:docPartBody>
        <w:p w:rsidR="004034D2" w:rsidRDefault="004034D2">
          <w:pPr>
            <w:pStyle w:val="3072063150DE40678059F90D9F5D83F9"/>
          </w:pPr>
          <w:r w:rsidRPr="0023244F">
            <w:rPr>
              <w:rStyle w:val="PlaceholderText"/>
              <w:rFonts w:ascii="Times New Roman" w:hAnsi="Times New Roman"/>
              <w:sz w:val="20"/>
              <w:szCs w:val="20"/>
            </w:rPr>
            <w:t>Type</w:t>
          </w:r>
        </w:p>
      </w:docPartBody>
    </w:docPart>
    <w:docPart>
      <w:docPartPr>
        <w:name w:val="9A9E243B2EAE4DD5AD4B28CC129B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44482-7675-45C1-A18A-00A35A13F4DE}"/>
      </w:docPartPr>
      <w:docPartBody>
        <w:p w:rsidR="004034D2" w:rsidRDefault="004034D2">
          <w:pPr>
            <w:pStyle w:val="9A9E243B2EAE4DD5AD4B28CC129B29C4"/>
          </w:pPr>
          <w:r w:rsidRPr="00DA2ED0">
            <w:rPr>
              <w:rStyle w:val="PlaceholderText"/>
              <w:rFonts w:ascii="Times New Roman" w:hAnsi="Times New Roman"/>
              <w:sz w:val="20"/>
              <w:szCs w:val="20"/>
            </w:rPr>
            <w:t>Type</w:t>
          </w:r>
        </w:p>
      </w:docPartBody>
    </w:docPart>
    <w:docPart>
      <w:docPartPr>
        <w:name w:val="7DD34F722BDF4140B1FBB3200DADB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10CBA-484A-4F80-B453-6781888D27F7}"/>
      </w:docPartPr>
      <w:docPartBody>
        <w:p w:rsidR="004034D2" w:rsidRDefault="004034D2">
          <w:pPr>
            <w:pStyle w:val="7DD34F722BDF4140B1FBB3200DADB3B1"/>
          </w:pPr>
          <w:r w:rsidRPr="00F04694">
            <w:rPr>
              <w:rStyle w:val="PlaceholderText"/>
              <w:rFonts w:ascii="Times New Roman" w:hAnsi="Times New Roman"/>
              <w:sz w:val="20"/>
              <w:szCs w:val="20"/>
            </w:rPr>
            <w:t>Type</w:t>
          </w:r>
        </w:p>
      </w:docPartBody>
    </w:docPart>
    <w:docPart>
      <w:docPartPr>
        <w:name w:val="5DFAF641BAA24609A6139E76E072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08A8-D10F-4142-9440-7AD51F17295C}"/>
      </w:docPartPr>
      <w:docPartBody>
        <w:p w:rsidR="004034D2" w:rsidRDefault="004034D2">
          <w:pPr>
            <w:pStyle w:val="5DFAF641BAA24609A6139E76E072156E"/>
          </w:pPr>
          <w:r w:rsidRPr="00F04694">
            <w:rPr>
              <w:rStyle w:val="PlaceholderText"/>
              <w:rFonts w:ascii="Times New Roman" w:hAnsi="Times New Roman"/>
              <w:sz w:val="20"/>
              <w:szCs w:val="20"/>
            </w:rPr>
            <w:t>Type</w:t>
          </w:r>
        </w:p>
      </w:docPartBody>
    </w:docPart>
    <w:docPart>
      <w:docPartPr>
        <w:name w:val="84A808CC14B44F4CB93BF603D90B5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9992-7FB9-4C96-82C7-649E7D7A1E33}"/>
      </w:docPartPr>
      <w:docPartBody>
        <w:p w:rsidR="004034D2" w:rsidRDefault="004034D2">
          <w:pPr>
            <w:pStyle w:val="84A808CC14B44F4CB93BF603D90B5546"/>
          </w:pPr>
          <w:r w:rsidRPr="00F04694">
            <w:rPr>
              <w:rStyle w:val="PlaceholderText"/>
              <w:rFonts w:ascii="Times New Roman" w:hAnsi="Times New Roman"/>
              <w:sz w:val="20"/>
              <w:szCs w:val="20"/>
            </w:rPr>
            <w:t>Type</w:t>
          </w:r>
        </w:p>
      </w:docPartBody>
    </w:docPart>
    <w:docPart>
      <w:docPartPr>
        <w:name w:val="A823F3F32173438CAEC0E7764F50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D9F82-636A-4979-B1FD-B4A97F51FA8E}"/>
      </w:docPartPr>
      <w:docPartBody>
        <w:p w:rsidR="004034D2" w:rsidRDefault="004034D2">
          <w:pPr>
            <w:pStyle w:val="A823F3F32173438CAEC0E7764F50CD14"/>
          </w:pPr>
          <w:r w:rsidRPr="00DA2ED0">
            <w:rPr>
              <w:rStyle w:val="PlaceholderText"/>
              <w:rFonts w:ascii="Times New Roman" w:hAnsi="Times New Roman"/>
              <w:sz w:val="20"/>
              <w:szCs w:val="20"/>
            </w:rPr>
            <w:t>Type</w:t>
          </w:r>
        </w:p>
      </w:docPartBody>
    </w:docPart>
    <w:docPart>
      <w:docPartPr>
        <w:name w:val="2B2313DE9AB4444CA06FD06410C2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4A1E6-5729-4071-BA6A-50D949736DBE}"/>
      </w:docPartPr>
      <w:docPartBody>
        <w:p w:rsidR="004034D2" w:rsidRDefault="004034D2">
          <w:pPr>
            <w:pStyle w:val="2B2313DE9AB4444CA06FD06410C22A75"/>
          </w:pPr>
          <w:r w:rsidRPr="008E0ECD">
            <w:rPr>
              <w:rStyle w:val="PlaceholderText"/>
              <w:rFonts w:ascii="Times New Roman" w:hAnsi="Times New Roman"/>
              <w:sz w:val="20"/>
              <w:szCs w:val="20"/>
            </w:rPr>
            <w:t>Type</w:t>
          </w:r>
        </w:p>
      </w:docPartBody>
    </w:docPart>
    <w:docPart>
      <w:docPartPr>
        <w:name w:val="5B74FC47F0144DD4AADCA5F709A6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01F4E-9579-419D-B704-7EF82C04EBF3}"/>
      </w:docPartPr>
      <w:docPartBody>
        <w:p w:rsidR="004034D2" w:rsidRDefault="004034D2">
          <w:pPr>
            <w:pStyle w:val="5B74FC47F0144DD4AADCA5F709A6397E"/>
          </w:pPr>
          <w:r w:rsidRPr="008E0ECD">
            <w:rPr>
              <w:rStyle w:val="PlaceholderText"/>
              <w:rFonts w:ascii="Times New Roman" w:hAnsi="Times New Roman"/>
              <w:sz w:val="20"/>
              <w:szCs w:val="20"/>
            </w:rPr>
            <w:t>Type</w:t>
          </w:r>
        </w:p>
      </w:docPartBody>
    </w:docPart>
    <w:docPart>
      <w:docPartPr>
        <w:name w:val="B428816FB7E4493792B478D19F09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54D5-873A-44DD-8E08-D9EB118CE97D}"/>
      </w:docPartPr>
      <w:docPartBody>
        <w:p w:rsidR="004034D2" w:rsidRDefault="004034D2">
          <w:pPr>
            <w:pStyle w:val="B428816FB7E4493792B478D19F097A8E"/>
          </w:pPr>
          <w:r w:rsidRPr="00F04694">
            <w:rPr>
              <w:rStyle w:val="PlaceholderText"/>
              <w:rFonts w:ascii="Times New Roman" w:hAnsi="Times New Roman"/>
              <w:sz w:val="20"/>
              <w:szCs w:val="20"/>
            </w:rPr>
            <w:t>Type</w:t>
          </w:r>
        </w:p>
      </w:docPartBody>
    </w:docPart>
    <w:docPart>
      <w:docPartPr>
        <w:name w:val="344476D1159747B48D658D87BE17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C727-96CA-4D3C-8FFB-B10C5482E480}"/>
      </w:docPartPr>
      <w:docPartBody>
        <w:p w:rsidR="004034D2" w:rsidRDefault="004034D2">
          <w:pPr>
            <w:pStyle w:val="344476D1159747B48D658D87BE1754A9"/>
          </w:pPr>
          <w:r w:rsidRPr="00F04694">
            <w:rPr>
              <w:rStyle w:val="PlaceholderText"/>
              <w:rFonts w:ascii="Times New Roman" w:hAnsi="Times New Roman"/>
              <w:sz w:val="20"/>
              <w:szCs w:val="20"/>
            </w:rPr>
            <w:t>Type</w:t>
          </w:r>
        </w:p>
      </w:docPartBody>
    </w:docPart>
    <w:docPart>
      <w:docPartPr>
        <w:name w:val="3B28A15F3EA24FA6853B3D4C7EF3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5A93-467F-42DA-95B2-5FD5287E8C76}"/>
      </w:docPartPr>
      <w:docPartBody>
        <w:p w:rsidR="004034D2" w:rsidRDefault="004034D2">
          <w:pPr>
            <w:pStyle w:val="3B28A15F3EA24FA6853B3D4C7EF31831"/>
          </w:pPr>
          <w:r w:rsidRPr="00F04694">
            <w:rPr>
              <w:rStyle w:val="PlaceholderText"/>
              <w:rFonts w:ascii="Times New Roman" w:hAnsi="Times New Roman"/>
              <w:sz w:val="20"/>
              <w:szCs w:val="20"/>
            </w:rPr>
            <w:t>Type</w:t>
          </w:r>
        </w:p>
      </w:docPartBody>
    </w:docPart>
    <w:docPart>
      <w:docPartPr>
        <w:name w:val="AF251B1B93684210822D365C400C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7924D-E6C8-4289-92CB-CDD87BCA474A}"/>
      </w:docPartPr>
      <w:docPartBody>
        <w:p w:rsidR="004034D2" w:rsidRDefault="004034D2">
          <w:pPr>
            <w:pStyle w:val="AF251B1B93684210822D365C400C9719"/>
          </w:pPr>
          <w:r w:rsidRPr="00BD0E7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FF730D635A24D2294C4376BCCF85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427D-783E-48F3-9303-01CD380D73CC}"/>
      </w:docPartPr>
      <w:docPartBody>
        <w:p w:rsidR="004034D2" w:rsidRDefault="004034D2">
          <w:pPr>
            <w:pStyle w:val="EFF730D635A24D2294C4376BCCF85778"/>
          </w:pPr>
          <w:r w:rsidRPr="00BD0E73">
            <w:rPr>
              <w:rStyle w:val="PlaceholderText"/>
              <w:sz w:val="18"/>
              <w:szCs w:val="18"/>
            </w:rPr>
            <w:t>Click here to enter text</w:t>
          </w:r>
          <w:r w:rsidRPr="00E83AFB">
            <w:rPr>
              <w:rStyle w:val="PlaceholderText"/>
            </w:rPr>
            <w:t>.</w:t>
          </w:r>
        </w:p>
      </w:docPartBody>
    </w:docPart>
    <w:docPart>
      <w:docPartPr>
        <w:name w:val="5EC23066EA10468C9B5CD07DF0E6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FA3A-FBD6-4E2F-95D3-4BF0E66A25C6}"/>
      </w:docPartPr>
      <w:docPartBody>
        <w:p w:rsidR="004034D2" w:rsidRDefault="004034D2">
          <w:pPr>
            <w:pStyle w:val="5EC23066EA10468C9B5CD07DF0E64FA2"/>
          </w:pPr>
          <w:r w:rsidRPr="00BD0E73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B555B2B02EB4EF09D0C0754C5D7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2A046-8C0E-49F4-9F66-0DA040CE4352}"/>
      </w:docPartPr>
      <w:docPartBody>
        <w:p w:rsidR="004034D2" w:rsidRDefault="004034D2">
          <w:pPr>
            <w:pStyle w:val="3B555B2B02EB4EF09D0C0754C5D7F1C8"/>
          </w:pPr>
          <w:r w:rsidRPr="00BD0E73">
            <w:rPr>
              <w:rStyle w:val="PlaceholderText"/>
              <w:sz w:val="18"/>
              <w:szCs w:val="18"/>
            </w:rPr>
            <w:t>Click</w:t>
          </w:r>
        </w:p>
      </w:docPartBody>
    </w:docPart>
    <w:docPart>
      <w:docPartPr>
        <w:name w:val="9BF5B00407EC42079F6E4D0D8B397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2E77-3F9C-4A26-A969-2B93D1476708}"/>
      </w:docPartPr>
      <w:docPartBody>
        <w:p w:rsidR="004034D2" w:rsidRDefault="004034D2">
          <w:pPr>
            <w:pStyle w:val="9BF5B00407EC42079F6E4D0D8B39753B"/>
          </w:pPr>
          <w:r w:rsidRPr="00BD0E73">
            <w:rPr>
              <w:rStyle w:val="PlaceholderText"/>
              <w:sz w:val="18"/>
              <w:szCs w:val="18"/>
            </w:rPr>
            <w:t>Click</w:t>
          </w:r>
        </w:p>
      </w:docPartBody>
    </w:docPart>
    <w:docPart>
      <w:docPartPr>
        <w:name w:val="DD7F5A08D93E4A2795EB6E847C4BF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6D2D6-3AD2-4D44-B70E-4B4EB150EC30}"/>
      </w:docPartPr>
      <w:docPartBody>
        <w:p w:rsidR="004034D2" w:rsidRDefault="004034D2">
          <w:pPr>
            <w:pStyle w:val="DD7F5A08D93E4A2795EB6E847C4BFBA3"/>
          </w:pPr>
          <w:r w:rsidRPr="00BD0E7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379917C8F924DCB819FBEBC07AA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FC86E-A4B7-44AE-89CE-AE0C5DB87F0E}"/>
      </w:docPartPr>
      <w:docPartBody>
        <w:p w:rsidR="004034D2" w:rsidRDefault="004034D2">
          <w:pPr>
            <w:pStyle w:val="3379917C8F924DCB819FBEBC07AA4CB2"/>
          </w:pPr>
          <w:r w:rsidRPr="00BD0E73">
            <w:rPr>
              <w:rStyle w:val="PlaceholderText"/>
              <w:sz w:val="18"/>
              <w:szCs w:val="18"/>
            </w:rPr>
            <w:t>Choose an item</w:t>
          </w:r>
          <w:r w:rsidRPr="00126BBC">
            <w:rPr>
              <w:rStyle w:val="PlaceholderText"/>
            </w:rPr>
            <w:t>.</w:t>
          </w:r>
        </w:p>
      </w:docPartBody>
    </w:docPart>
    <w:docPart>
      <w:docPartPr>
        <w:name w:val="060F01239CD641AF9598901FCFD31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03779-2114-407A-BDCF-3405ACD2B55D}"/>
      </w:docPartPr>
      <w:docPartBody>
        <w:p w:rsidR="004034D2" w:rsidRDefault="004034D2">
          <w:pPr>
            <w:pStyle w:val="060F01239CD641AF9598901FCFD31FE1"/>
          </w:pPr>
          <w:r w:rsidRPr="00BD0E73">
            <w:rPr>
              <w:rStyle w:val="PlaceholderText"/>
              <w:sz w:val="18"/>
              <w:szCs w:val="18"/>
            </w:rPr>
            <w:t xml:space="preserve">Click here to </w:t>
          </w:r>
          <w:r w:rsidRPr="00BD0E73">
            <w:rPr>
              <w:rStyle w:val="PlaceholderText"/>
              <w:sz w:val="18"/>
              <w:szCs w:val="18"/>
            </w:rPr>
            <w:t>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D2"/>
    <w:rsid w:val="0040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330B7A5001D8409AB525A7474822AB8F">
    <w:name w:val="330B7A5001D8409AB525A7474822AB8F"/>
  </w:style>
  <w:style w:type="paragraph" w:customStyle="1" w:styleId="A2950A47C5104CA29DD0389E7DE26912">
    <w:name w:val="A2950A47C5104CA29DD0389E7DE26912"/>
  </w:style>
  <w:style w:type="paragraph" w:customStyle="1" w:styleId="A92A3B4E2E8149439FA66E04D6BA2162">
    <w:name w:val="A92A3B4E2E8149439FA66E04D6BA2162"/>
  </w:style>
  <w:style w:type="paragraph" w:customStyle="1" w:styleId="36D808298062462599317E9D9740FA98">
    <w:name w:val="36D808298062462599317E9D9740FA98"/>
  </w:style>
  <w:style w:type="paragraph" w:customStyle="1" w:styleId="337933536A344EE1A0C11096FFF05091">
    <w:name w:val="337933536A344EE1A0C11096FFF05091"/>
  </w:style>
  <w:style w:type="paragraph" w:customStyle="1" w:styleId="61C0149B862A4F0D997FB8879447940F">
    <w:name w:val="61C0149B862A4F0D997FB8879447940F"/>
  </w:style>
  <w:style w:type="paragraph" w:customStyle="1" w:styleId="F1AF44FFE0A64D69BA9C80FB62A39058">
    <w:name w:val="F1AF44FFE0A64D69BA9C80FB62A39058"/>
  </w:style>
  <w:style w:type="paragraph" w:customStyle="1" w:styleId="26886AE2FE3F4E7BB5BF46D68A55C4B3">
    <w:name w:val="26886AE2FE3F4E7BB5BF46D68A55C4B3"/>
  </w:style>
  <w:style w:type="paragraph" w:customStyle="1" w:styleId="092A0EEA4A2B4106B5747CF4A65C1A72">
    <w:name w:val="092A0EEA4A2B4106B5747CF4A65C1A72"/>
  </w:style>
  <w:style w:type="paragraph" w:customStyle="1" w:styleId="6561E82EEE944F628231A37851A655F8">
    <w:name w:val="6561E82EEE944F628231A37851A655F8"/>
  </w:style>
  <w:style w:type="paragraph" w:customStyle="1" w:styleId="165E0D43C999473F95D8C3EC2A364323">
    <w:name w:val="165E0D43C999473F95D8C3EC2A364323"/>
  </w:style>
  <w:style w:type="paragraph" w:customStyle="1" w:styleId="4B8F35A056D747EE8F41390B28ED7190">
    <w:name w:val="4B8F35A056D747EE8F41390B28ED7190"/>
  </w:style>
  <w:style w:type="paragraph" w:customStyle="1" w:styleId="BE21865FB2E64F788FA847B09965E945">
    <w:name w:val="BE21865FB2E64F788FA847B09965E945"/>
  </w:style>
  <w:style w:type="paragraph" w:customStyle="1" w:styleId="BC1F8536B4BA4C5880702ABFCB80BA0D">
    <w:name w:val="BC1F8536B4BA4C5880702ABFCB80BA0D"/>
  </w:style>
  <w:style w:type="paragraph" w:customStyle="1" w:styleId="18961B1DEFB74519987ED17568C9EBBF">
    <w:name w:val="18961B1DEFB74519987ED17568C9EBBF"/>
  </w:style>
  <w:style w:type="paragraph" w:customStyle="1" w:styleId="613684A5927149A595FB8F2090EF1EAD">
    <w:name w:val="613684A5927149A595FB8F2090EF1EAD"/>
  </w:style>
  <w:style w:type="paragraph" w:customStyle="1" w:styleId="F8A96FE776E1439DA9FF824B770F2804">
    <w:name w:val="F8A96FE776E1439DA9FF824B770F2804"/>
  </w:style>
  <w:style w:type="paragraph" w:customStyle="1" w:styleId="6486A6C9DA544007BEA9FAD22620BA5C">
    <w:name w:val="6486A6C9DA544007BEA9FAD22620BA5C"/>
  </w:style>
  <w:style w:type="paragraph" w:customStyle="1" w:styleId="73536893F1D840BF95BEDDDBEC75D8CE">
    <w:name w:val="73536893F1D840BF95BEDDDBEC75D8CE"/>
  </w:style>
  <w:style w:type="paragraph" w:customStyle="1" w:styleId="002E5001A75B49A89CE42D2671BEBA82">
    <w:name w:val="002E5001A75B49A89CE42D2671BEBA82"/>
  </w:style>
  <w:style w:type="paragraph" w:customStyle="1" w:styleId="7E19F7AC033E429F8AEB3F2BA2F86334">
    <w:name w:val="7E19F7AC033E429F8AEB3F2BA2F86334"/>
  </w:style>
  <w:style w:type="paragraph" w:customStyle="1" w:styleId="54296F96A25346F59BA2047D07EDECE0">
    <w:name w:val="54296F96A25346F59BA2047D07EDECE0"/>
  </w:style>
  <w:style w:type="paragraph" w:customStyle="1" w:styleId="67A22097554A4424935E8C6C3485A82A">
    <w:name w:val="67A22097554A4424935E8C6C3485A82A"/>
  </w:style>
  <w:style w:type="paragraph" w:customStyle="1" w:styleId="41A44D81A6124FAD8EBED3BA6C904033">
    <w:name w:val="41A44D81A6124FAD8EBED3BA6C904033"/>
  </w:style>
  <w:style w:type="paragraph" w:customStyle="1" w:styleId="802E6062123747F8B81B9C5A4153B1C8">
    <w:name w:val="802E6062123747F8B81B9C5A4153B1C8"/>
  </w:style>
  <w:style w:type="paragraph" w:customStyle="1" w:styleId="1DB9E2974A7842AABD6F258DE53480A0">
    <w:name w:val="1DB9E2974A7842AABD6F258DE53480A0"/>
  </w:style>
  <w:style w:type="paragraph" w:customStyle="1" w:styleId="905B4C95FAFB45C8A39F8EB3EB71F86D">
    <w:name w:val="905B4C95FAFB45C8A39F8EB3EB71F86D"/>
  </w:style>
  <w:style w:type="paragraph" w:customStyle="1" w:styleId="A471D6FC2C5F4DE7B6B427C8FC829DC9">
    <w:name w:val="A471D6FC2C5F4DE7B6B427C8FC829DC9"/>
  </w:style>
  <w:style w:type="paragraph" w:customStyle="1" w:styleId="D2F074D9831043EDBC72C7CB2B6C49E7">
    <w:name w:val="D2F074D9831043EDBC72C7CB2B6C49E7"/>
  </w:style>
  <w:style w:type="paragraph" w:customStyle="1" w:styleId="31BF5BDA979D4CAAA1F5686E6992138E">
    <w:name w:val="31BF5BDA979D4CAAA1F5686E6992138E"/>
  </w:style>
  <w:style w:type="paragraph" w:customStyle="1" w:styleId="F7B9AF23A3794240B12BED53175A452E">
    <w:name w:val="F7B9AF23A3794240B12BED53175A452E"/>
  </w:style>
  <w:style w:type="paragraph" w:customStyle="1" w:styleId="882FB7AE2B534AC2A4D1102A55514EE4">
    <w:name w:val="882FB7AE2B534AC2A4D1102A55514EE4"/>
  </w:style>
  <w:style w:type="paragraph" w:customStyle="1" w:styleId="3072063150DE40678059F90D9F5D83F9">
    <w:name w:val="3072063150DE40678059F90D9F5D83F9"/>
  </w:style>
  <w:style w:type="paragraph" w:customStyle="1" w:styleId="9A9E243B2EAE4DD5AD4B28CC129B29C4">
    <w:name w:val="9A9E243B2EAE4DD5AD4B28CC129B29C4"/>
  </w:style>
  <w:style w:type="paragraph" w:customStyle="1" w:styleId="7DD34F722BDF4140B1FBB3200DADB3B1">
    <w:name w:val="7DD34F722BDF4140B1FBB3200DADB3B1"/>
  </w:style>
  <w:style w:type="paragraph" w:customStyle="1" w:styleId="5DFAF641BAA24609A6139E76E072156E">
    <w:name w:val="5DFAF641BAA24609A6139E76E072156E"/>
  </w:style>
  <w:style w:type="paragraph" w:customStyle="1" w:styleId="84A808CC14B44F4CB93BF603D90B5546">
    <w:name w:val="84A808CC14B44F4CB93BF603D90B5546"/>
  </w:style>
  <w:style w:type="paragraph" w:customStyle="1" w:styleId="A823F3F32173438CAEC0E7764F50CD14">
    <w:name w:val="A823F3F32173438CAEC0E7764F50CD14"/>
  </w:style>
  <w:style w:type="paragraph" w:customStyle="1" w:styleId="2B2313DE9AB4444CA06FD06410C22A75">
    <w:name w:val="2B2313DE9AB4444CA06FD06410C22A75"/>
  </w:style>
  <w:style w:type="paragraph" w:customStyle="1" w:styleId="5B74FC47F0144DD4AADCA5F709A6397E">
    <w:name w:val="5B74FC47F0144DD4AADCA5F709A6397E"/>
  </w:style>
  <w:style w:type="paragraph" w:customStyle="1" w:styleId="B428816FB7E4493792B478D19F097A8E">
    <w:name w:val="B428816FB7E4493792B478D19F097A8E"/>
  </w:style>
  <w:style w:type="paragraph" w:customStyle="1" w:styleId="344476D1159747B48D658D87BE1754A9">
    <w:name w:val="344476D1159747B48D658D87BE1754A9"/>
  </w:style>
  <w:style w:type="paragraph" w:customStyle="1" w:styleId="3B28A15F3EA24FA6853B3D4C7EF31831">
    <w:name w:val="3B28A15F3EA24FA6853B3D4C7EF31831"/>
  </w:style>
  <w:style w:type="paragraph" w:customStyle="1" w:styleId="AF251B1B93684210822D365C400C9719">
    <w:name w:val="AF251B1B93684210822D365C400C9719"/>
  </w:style>
  <w:style w:type="paragraph" w:customStyle="1" w:styleId="EFF730D635A24D2294C4376BCCF85778">
    <w:name w:val="EFF730D635A24D2294C4376BCCF85778"/>
  </w:style>
  <w:style w:type="paragraph" w:customStyle="1" w:styleId="5EC23066EA10468C9B5CD07DF0E64FA2">
    <w:name w:val="5EC23066EA10468C9B5CD07DF0E64FA2"/>
  </w:style>
  <w:style w:type="paragraph" w:customStyle="1" w:styleId="3B555B2B02EB4EF09D0C0754C5D7F1C8">
    <w:name w:val="3B555B2B02EB4EF09D0C0754C5D7F1C8"/>
  </w:style>
  <w:style w:type="paragraph" w:customStyle="1" w:styleId="9BF5B00407EC42079F6E4D0D8B39753B">
    <w:name w:val="9BF5B00407EC42079F6E4D0D8B39753B"/>
  </w:style>
  <w:style w:type="paragraph" w:customStyle="1" w:styleId="DD7F5A08D93E4A2795EB6E847C4BFBA3">
    <w:name w:val="DD7F5A08D93E4A2795EB6E847C4BFBA3"/>
  </w:style>
  <w:style w:type="paragraph" w:customStyle="1" w:styleId="3379917C8F924DCB819FBEBC07AA4CB2">
    <w:name w:val="3379917C8F924DCB819FBEBC07AA4CB2"/>
  </w:style>
  <w:style w:type="paragraph" w:customStyle="1" w:styleId="060F01239CD641AF9598901FCFD31FE1">
    <w:name w:val="060F01239CD641AF9598901FCFD31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C46241D42D645BB457DD7FAC902D6" ma:contentTypeVersion="13" ma:contentTypeDescription="Create a new document." ma:contentTypeScope="" ma:versionID="a486a58e673c04988ff52c99a537528e">
  <xsd:schema xmlns:xsd="http://www.w3.org/2001/XMLSchema" xmlns:xs="http://www.w3.org/2001/XMLSchema" xmlns:p="http://schemas.microsoft.com/office/2006/metadata/properties" xmlns:ns2="aa77ed3b-1f55-4143-9f61-bd39e809ba64" xmlns:ns3="ca832401-7683-4f5b-b942-9d15541c96e0" targetNamespace="http://schemas.microsoft.com/office/2006/metadata/properties" ma:root="true" ma:fieldsID="3622e89bf6f9485ed291b31a67b2cbc2" ns2:_="" ns3:_="">
    <xsd:import namespace="aa77ed3b-1f55-4143-9f61-bd39e809ba64"/>
    <xsd:import namespace="ca832401-7683-4f5b-b942-9d15541c96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7ed3b-1f55-4143-9f61-bd39e809b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32401-7683-4f5b-b942-9d15541c9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3473B-C879-49DD-929A-954F6BA31A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18760-7F26-4D53-B2E5-216B7A5A4C7D}">
  <ds:schemaRefs>
    <ds:schemaRef ds:uri="http://purl.org/dc/elements/1.1/"/>
    <ds:schemaRef ds:uri="http://schemas.microsoft.com/office/2006/documentManagement/types"/>
    <ds:schemaRef ds:uri="ca832401-7683-4f5b-b942-9d15541c96e0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aa77ed3b-1f55-4143-9f61-bd39e809ba6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FD4864-DBC1-4C88-8617-ADBD7A6C98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588FA-FAB1-46DA-A268-8E606784F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7ed3b-1f55-4143-9f61-bd39e809ba64"/>
    <ds:schemaRef ds:uri="ca832401-7683-4f5b-b942-9d15541c9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Incident Report Blank 2020Template</Template>
  <TotalTime>6</TotalTime>
  <Pages>3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Larne Port INCIDENT REPORT FORM</vt:lpstr>
    </vt:vector>
  </TitlesOfParts>
  <Company>P &amp; O Ferries ( Irish Sea ) Ltd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Larne Port INCIDENT REPORT FORM</dc:title>
  <dc:creator>Wilson, Stuart</dc:creator>
  <cp:lastModifiedBy>Wilson, Stuart</cp:lastModifiedBy>
  <cp:revision>5</cp:revision>
  <cp:lastPrinted>2008-10-22T11:41:00Z</cp:lastPrinted>
  <dcterms:created xsi:type="dcterms:W3CDTF">2022-08-05T10:57:00Z</dcterms:created>
  <dcterms:modified xsi:type="dcterms:W3CDTF">2022-08-05T11:04:00Z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0x0101004EFC46241D42D645BB457DD7FAC902D6</vt:lpwstr>
  </property>
</Properties>
</file>